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003"/>
        <w:gridCol w:w="850"/>
        <w:gridCol w:w="851"/>
        <w:gridCol w:w="850"/>
        <w:gridCol w:w="993"/>
      </w:tblGrid>
      <w:tr w:rsidR="00254453" w:rsidRPr="00EB33E9" w:rsidTr="007B3159">
        <w:trPr>
          <w:trHeight w:val="138"/>
        </w:trPr>
        <w:tc>
          <w:tcPr>
            <w:tcW w:w="2093" w:type="dxa"/>
            <w:vMerge w:val="restart"/>
          </w:tcPr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Дата/18</w:t>
            </w:r>
            <w:bookmarkStart w:id="0" w:name="_GoBack"/>
            <w:bookmarkEnd w:id="0"/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.05.2022</w:t>
            </w:r>
          </w:p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наименование приема пищи</w:t>
            </w:r>
          </w:p>
        </w:tc>
        <w:tc>
          <w:tcPr>
            <w:tcW w:w="4003" w:type="dxa"/>
            <w:vMerge w:val="restart"/>
          </w:tcPr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01" w:type="dxa"/>
            <w:gridSpan w:val="2"/>
          </w:tcPr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Масса порции (г)</w:t>
            </w:r>
          </w:p>
        </w:tc>
        <w:tc>
          <w:tcPr>
            <w:tcW w:w="1843" w:type="dxa"/>
            <w:gridSpan w:val="2"/>
          </w:tcPr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порции (г/кал)</w:t>
            </w:r>
          </w:p>
        </w:tc>
      </w:tr>
      <w:tr w:rsidR="00254453" w:rsidRPr="00EB33E9" w:rsidTr="007B3159">
        <w:trPr>
          <w:trHeight w:val="125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</w:tr>
      <w:tr w:rsidR="00254453" w:rsidRPr="00EB33E9" w:rsidTr="007B3159">
        <w:tc>
          <w:tcPr>
            <w:tcW w:w="9640" w:type="dxa"/>
            <w:gridSpan w:val="6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4453" w:rsidRPr="00EB33E9" w:rsidTr="007B3159">
        <w:trPr>
          <w:trHeight w:val="83"/>
        </w:trPr>
        <w:tc>
          <w:tcPr>
            <w:tcW w:w="2093" w:type="dxa"/>
            <w:vMerge w:val="restart"/>
          </w:tcPr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Омлет натуральный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211,54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226,65</w:t>
            </w:r>
          </w:p>
        </w:tc>
      </w:tr>
      <w:tr w:rsidR="00254453" w:rsidRPr="00EB33E9" w:rsidTr="007B3159">
        <w:trPr>
          <w:trHeight w:val="124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 xml:space="preserve">Чай с молоком сгущенным 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254453" w:rsidRPr="00EB33E9" w:rsidTr="007B3159">
        <w:trPr>
          <w:trHeight w:val="152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30/4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40/5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54,77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54,77</w:t>
            </w:r>
          </w:p>
        </w:tc>
      </w:tr>
      <w:tr w:rsidR="00254453" w:rsidRPr="00EB33E9" w:rsidTr="007B3159">
        <w:trPr>
          <w:trHeight w:val="117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4453" w:rsidRPr="00EB33E9" w:rsidTr="007B3159">
        <w:trPr>
          <w:trHeight w:val="138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4453" w:rsidRPr="00EB33E9" w:rsidTr="007B3159">
        <w:tc>
          <w:tcPr>
            <w:tcW w:w="2093" w:type="dxa"/>
          </w:tcPr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Сок</w:t>
            </w:r>
          </w:p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86,48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86,48</w:t>
            </w:r>
          </w:p>
        </w:tc>
      </w:tr>
      <w:tr w:rsidR="00254453" w:rsidRPr="00EB33E9" w:rsidTr="007B3159">
        <w:trPr>
          <w:trHeight w:val="75"/>
        </w:trPr>
        <w:tc>
          <w:tcPr>
            <w:tcW w:w="2093" w:type="dxa"/>
            <w:vMerge w:val="restart"/>
          </w:tcPr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Икра кабачковая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48,00</w:t>
            </w:r>
          </w:p>
        </w:tc>
      </w:tr>
      <w:tr w:rsidR="00254453" w:rsidRPr="00EB33E9" w:rsidTr="007B3159">
        <w:trPr>
          <w:trHeight w:val="166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Щи из мяса кур со сметаной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150/15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200/20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157,82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213,10</w:t>
            </w:r>
          </w:p>
        </w:tc>
      </w:tr>
      <w:tr w:rsidR="00254453" w:rsidRPr="00EB33E9" w:rsidTr="007B3159">
        <w:trPr>
          <w:trHeight w:val="97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Птица, тушенная в смет/с, с овощами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233,53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291,92</w:t>
            </w:r>
          </w:p>
        </w:tc>
      </w:tr>
      <w:tr w:rsidR="00254453" w:rsidRPr="00EB33E9" w:rsidTr="007B3159">
        <w:trPr>
          <w:trHeight w:val="152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24,55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61,38</w:t>
            </w:r>
          </w:p>
        </w:tc>
      </w:tr>
      <w:tr w:rsidR="00254453" w:rsidRPr="00EB33E9" w:rsidTr="007B3159">
        <w:trPr>
          <w:trHeight w:val="138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38,68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38,68</w:t>
            </w:r>
          </w:p>
        </w:tc>
      </w:tr>
      <w:tr w:rsidR="00254453" w:rsidRPr="00EB33E9" w:rsidTr="007B3159">
        <w:trPr>
          <w:trHeight w:val="166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К-т из свежих плодов(яблочный)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43,61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43,61</w:t>
            </w:r>
          </w:p>
        </w:tc>
      </w:tr>
      <w:tr w:rsidR="00254453" w:rsidRPr="00EB33E9" w:rsidTr="007B3159">
        <w:trPr>
          <w:trHeight w:val="166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Булочка «Творожная»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208,73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208,73</w:t>
            </w:r>
          </w:p>
        </w:tc>
      </w:tr>
      <w:tr w:rsidR="00254453" w:rsidRPr="00EB33E9" w:rsidTr="007B3159">
        <w:trPr>
          <w:trHeight w:val="89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Простокваша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83,04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90,59</w:t>
            </w:r>
          </w:p>
        </w:tc>
      </w:tr>
      <w:tr w:rsidR="00254453" w:rsidRPr="00EB33E9" w:rsidTr="007B3159">
        <w:trPr>
          <w:trHeight w:val="152"/>
        </w:trPr>
        <w:tc>
          <w:tcPr>
            <w:tcW w:w="2093" w:type="dxa"/>
            <w:vMerge w:val="restart"/>
          </w:tcPr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Зразы из говядины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138,77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163,51</w:t>
            </w:r>
          </w:p>
        </w:tc>
      </w:tr>
      <w:tr w:rsidR="00254453" w:rsidRPr="00EB33E9" w:rsidTr="007B3159">
        <w:trPr>
          <w:trHeight w:val="103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Картофельное пюре с морковью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86,61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108,26</w:t>
            </w:r>
          </w:p>
        </w:tc>
      </w:tr>
      <w:tr w:rsidR="00254453" w:rsidRPr="00EB33E9" w:rsidTr="007B3159">
        <w:trPr>
          <w:trHeight w:val="180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49,10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49,10</w:t>
            </w:r>
          </w:p>
        </w:tc>
      </w:tr>
      <w:tr w:rsidR="00254453" w:rsidRPr="00EB33E9" w:rsidTr="007B3159">
        <w:trPr>
          <w:trHeight w:val="83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Чай с лимоном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30,60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30,60</w:t>
            </w:r>
          </w:p>
        </w:tc>
      </w:tr>
      <w:tr w:rsidR="00254453" w:rsidRPr="00EB33E9" w:rsidTr="007B3159">
        <w:trPr>
          <w:trHeight w:val="235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38,68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58,01</w:t>
            </w:r>
          </w:p>
        </w:tc>
      </w:tr>
    </w:tbl>
    <w:p w:rsidR="00254453" w:rsidRDefault="00254453"/>
    <w:tbl>
      <w:tblPr>
        <w:tblpPr w:leftFromText="180" w:rightFromText="180" w:vertAnchor="text" w:tblpXSpec="center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003"/>
        <w:gridCol w:w="850"/>
        <w:gridCol w:w="851"/>
        <w:gridCol w:w="850"/>
        <w:gridCol w:w="993"/>
      </w:tblGrid>
      <w:tr w:rsidR="00254453" w:rsidRPr="00EB33E9" w:rsidTr="00E7763A">
        <w:trPr>
          <w:trHeight w:val="138"/>
        </w:trPr>
        <w:tc>
          <w:tcPr>
            <w:tcW w:w="2093" w:type="dxa"/>
            <w:vMerge w:val="restart"/>
          </w:tcPr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Дата/18.05.2022</w:t>
            </w:r>
          </w:p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наименование приема пищи</w:t>
            </w:r>
          </w:p>
        </w:tc>
        <w:tc>
          <w:tcPr>
            <w:tcW w:w="4003" w:type="dxa"/>
            <w:vMerge w:val="restart"/>
          </w:tcPr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01" w:type="dxa"/>
            <w:gridSpan w:val="2"/>
          </w:tcPr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Масса порции (г)</w:t>
            </w:r>
          </w:p>
        </w:tc>
        <w:tc>
          <w:tcPr>
            <w:tcW w:w="1843" w:type="dxa"/>
            <w:gridSpan w:val="2"/>
          </w:tcPr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порции (г/кал)</w:t>
            </w:r>
          </w:p>
        </w:tc>
      </w:tr>
      <w:tr w:rsidR="00254453" w:rsidRPr="00EB33E9" w:rsidTr="00E7763A">
        <w:trPr>
          <w:trHeight w:val="125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</w:tr>
      <w:tr w:rsidR="00254453" w:rsidRPr="00EB33E9" w:rsidTr="00E7763A">
        <w:tc>
          <w:tcPr>
            <w:tcW w:w="9640" w:type="dxa"/>
            <w:gridSpan w:val="6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4453" w:rsidRPr="00EB33E9" w:rsidTr="00E7763A">
        <w:trPr>
          <w:trHeight w:val="83"/>
        </w:trPr>
        <w:tc>
          <w:tcPr>
            <w:tcW w:w="2093" w:type="dxa"/>
            <w:vMerge w:val="restart"/>
          </w:tcPr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Омлет натуральный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211,54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226,65</w:t>
            </w:r>
          </w:p>
        </w:tc>
      </w:tr>
      <w:tr w:rsidR="00254453" w:rsidRPr="00EB33E9" w:rsidTr="00E7763A">
        <w:trPr>
          <w:trHeight w:val="124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 xml:space="preserve">Чай с молоком сгущенным 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254453" w:rsidRPr="00EB33E9" w:rsidTr="00E7763A">
        <w:trPr>
          <w:trHeight w:val="152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30/4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40/5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54,77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54,77</w:t>
            </w:r>
          </w:p>
        </w:tc>
      </w:tr>
      <w:tr w:rsidR="00254453" w:rsidRPr="00EB33E9" w:rsidTr="00E7763A">
        <w:trPr>
          <w:trHeight w:val="117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4453" w:rsidRPr="00EB33E9" w:rsidTr="00E7763A">
        <w:trPr>
          <w:trHeight w:val="138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4453" w:rsidRPr="00EB33E9" w:rsidTr="00E7763A">
        <w:tc>
          <w:tcPr>
            <w:tcW w:w="2093" w:type="dxa"/>
          </w:tcPr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Сок</w:t>
            </w:r>
          </w:p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86,48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86,48</w:t>
            </w:r>
          </w:p>
        </w:tc>
      </w:tr>
      <w:tr w:rsidR="00254453" w:rsidRPr="00EB33E9" w:rsidTr="00E7763A">
        <w:trPr>
          <w:trHeight w:val="75"/>
        </w:trPr>
        <w:tc>
          <w:tcPr>
            <w:tcW w:w="2093" w:type="dxa"/>
            <w:vMerge w:val="restart"/>
          </w:tcPr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Икра кабачковая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48,00</w:t>
            </w:r>
          </w:p>
        </w:tc>
      </w:tr>
      <w:tr w:rsidR="00254453" w:rsidRPr="00EB33E9" w:rsidTr="00E7763A">
        <w:trPr>
          <w:trHeight w:val="166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Щи из мяса кур со сметаной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150/15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200/20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157,82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213,10</w:t>
            </w:r>
          </w:p>
        </w:tc>
      </w:tr>
      <w:tr w:rsidR="00254453" w:rsidRPr="00EB33E9" w:rsidTr="00E7763A">
        <w:trPr>
          <w:trHeight w:val="97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Птица, тушенная в смет/с, с овощами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233,53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291,92</w:t>
            </w:r>
          </w:p>
        </w:tc>
      </w:tr>
      <w:tr w:rsidR="00254453" w:rsidRPr="00EB33E9" w:rsidTr="00E7763A">
        <w:trPr>
          <w:trHeight w:val="152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24,55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61,38</w:t>
            </w:r>
          </w:p>
        </w:tc>
      </w:tr>
      <w:tr w:rsidR="00254453" w:rsidRPr="00EB33E9" w:rsidTr="00E7763A">
        <w:trPr>
          <w:trHeight w:val="138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38,68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38,68</w:t>
            </w:r>
          </w:p>
        </w:tc>
      </w:tr>
      <w:tr w:rsidR="00254453" w:rsidRPr="00EB33E9" w:rsidTr="00E7763A">
        <w:trPr>
          <w:trHeight w:val="166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К-т из свежих плодов(яблочный)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43,61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43,61</w:t>
            </w:r>
          </w:p>
        </w:tc>
      </w:tr>
      <w:tr w:rsidR="00254453" w:rsidRPr="00EB33E9" w:rsidTr="00E7763A">
        <w:trPr>
          <w:trHeight w:val="166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Булочка «Творожная»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208,73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208,73</w:t>
            </w:r>
          </w:p>
        </w:tc>
      </w:tr>
      <w:tr w:rsidR="00254453" w:rsidRPr="00EB33E9" w:rsidTr="00E7763A">
        <w:trPr>
          <w:trHeight w:val="89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Простокваша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83,04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90,59</w:t>
            </w:r>
          </w:p>
        </w:tc>
      </w:tr>
      <w:tr w:rsidR="00254453" w:rsidRPr="00EB33E9" w:rsidTr="00E7763A">
        <w:trPr>
          <w:trHeight w:val="152"/>
        </w:trPr>
        <w:tc>
          <w:tcPr>
            <w:tcW w:w="2093" w:type="dxa"/>
            <w:vMerge w:val="restart"/>
          </w:tcPr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Зразы из говядины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138,77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163,51</w:t>
            </w:r>
          </w:p>
        </w:tc>
      </w:tr>
      <w:tr w:rsidR="00254453" w:rsidRPr="00EB33E9" w:rsidTr="00E7763A">
        <w:trPr>
          <w:trHeight w:val="103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Картофельное пюре с морковью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86,61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108,26</w:t>
            </w:r>
          </w:p>
        </w:tc>
      </w:tr>
      <w:tr w:rsidR="00254453" w:rsidRPr="00EB33E9" w:rsidTr="00E7763A">
        <w:trPr>
          <w:trHeight w:val="180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49,10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49,10</w:t>
            </w:r>
          </w:p>
        </w:tc>
      </w:tr>
      <w:tr w:rsidR="00254453" w:rsidRPr="00EB33E9" w:rsidTr="00E7763A">
        <w:trPr>
          <w:trHeight w:val="83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Чай с лимоном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30,60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30,60</w:t>
            </w:r>
          </w:p>
        </w:tc>
      </w:tr>
      <w:tr w:rsidR="00254453" w:rsidRPr="00EB33E9" w:rsidTr="00E7763A">
        <w:trPr>
          <w:trHeight w:val="235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38,68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58,01</w:t>
            </w:r>
          </w:p>
        </w:tc>
      </w:tr>
    </w:tbl>
    <w:p w:rsidR="00254453" w:rsidRDefault="00254453"/>
    <w:p w:rsidR="00254453" w:rsidRDefault="00254453"/>
    <w:p w:rsidR="00254453" w:rsidRDefault="00254453"/>
    <w:p w:rsidR="00254453" w:rsidRDefault="00254453"/>
    <w:p w:rsidR="00254453" w:rsidRDefault="00254453"/>
    <w:sectPr w:rsidR="00254453" w:rsidSect="0017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EE5"/>
    <w:rsid w:val="00170BA2"/>
    <w:rsid w:val="00254453"/>
    <w:rsid w:val="00275B6E"/>
    <w:rsid w:val="00300C50"/>
    <w:rsid w:val="003402FB"/>
    <w:rsid w:val="0034236F"/>
    <w:rsid w:val="00345ABA"/>
    <w:rsid w:val="003A07F0"/>
    <w:rsid w:val="00433CB6"/>
    <w:rsid w:val="00441A47"/>
    <w:rsid w:val="004A00C0"/>
    <w:rsid w:val="00500D25"/>
    <w:rsid w:val="00503881"/>
    <w:rsid w:val="005311DA"/>
    <w:rsid w:val="005D2F8A"/>
    <w:rsid w:val="00600D81"/>
    <w:rsid w:val="0067524B"/>
    <w:rsid w:val="006B3FCF"/>
    <w:rsid w:val="00701861"/>
    <w:rsid w:val="007B3159"/>
    <w:rsid w:val="008C1A96"/>
    <w:rsid w:val="009815E0"/>
    <w:rsid w:val="00A160BC"/>
    <w:rsid w:val="00AA4188"/>
    <w:rsid w:val="00AF50B8"/>
    <w:rsid w:val="00B45D0D"/>
    <w:rsid w:val="00BD6FC5"/>
    <w:rsid w:val="00C370D5"/>
    <w:rsid w:val="00C75892"/>
    <w:rsid w:val="00CB36F6"/>
    <w:rsid w:val="00D32877"/>
    <w:rsid w:val="00D63546"/>
    <w:rsid w:val="00D83AFB"/>
    <w:rsid w:val="00DD6EE5"/>
    <w:rsid w:val="00E20884"/>
    <w:rsid w:val="00E7763A"/>
    <w:rsid w:val="00EB119A"/>
    <w:rsid w:val="00EB1612"/>
    <w:rsid w:val="00EB33E9"/>
    <w:rsid w:val="00EF329D"/>
    <w:rsid w:val="00EF5214"/>
    <w:rsid w:val="00F41100"/>
    <w:rsid w:val="00F561D2"/>
    <w:rsid w:val="00F92A40"/>
    <w:rsid w:val="00FA5A62"/>
    <w:rsid w:val="00FD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E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</Pages>
  <Words>265</Words>
  <Characters>1515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Завхоз</cp:lastModifiedBy>
  <cp:revision>33</cp:revision>
  <cp:lastPrinted>2022-05-17T07:55:00Z</cp:lastPrinted>
  <dcterms:created xsi:type="dcterms:W3CDTF">2021-07-05T10:46:00Z</dcterms:created>
  <dcterms:modified xsi:type="dcterms:W3CDTF">2022-05-17T07:56:00Z</dcterms:modified>
</cp:coreProperties>
</file>