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773"/>
        <w:tblOverlap w:val="never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4"/>
        <w:gridCol w:w="3654"/>
        <w:gridCol w:w="1003"/>
        <w:gridCol w:w="1003"/>
        <w:gridCol w:w="876"/>
        <w:gridCol w:w="966"/>
      </w:tblGrid>
      <w:tr w:rsidR="00DB568C" w:rsidRPr="00CF5318" w:rsidTr="003023A7">
        <w:trPr>
          <w:trHeight w:val="136"/>
        </w:trPr>
        <w:tc>
          <w:tcPr>
            <w:tcW w:w="2414" w:type="dxa"/>
            <w:vMerge w:val="restart"/>
          </w:tcPr>
          <w:p w:rsidR="00DB568C" w:rsidRPr="00CF5318" w:rsidRDefault="00DB568C" w:rsidP="003023A7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Дата/20.05.2022</w:t>
            </w:r>
          </w:p>
          <w:p w:rsidR="00DB568C" w:rsidRPr="00CF5318" w:rsidRDefault="00DB568C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наименование приема пищи</w:t>
            </w:r>
          </w:p>
        </w:tc>
        <w:tc>
          <w:tcPr>
            <w:tcW w:w="3654" w:type="dxa"/>
            <w:vMerge w:val="restart"/>
          </w:tcPr>
          <w:p w:rsidR="00DB568C" w:rsidRPr="00CF5318" w:rsidRDefault="00DB568C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2006" w:type="dxa"/>
            <w:gridSpan w:val="2"/>
          </w:tcPr>
          <w:p w:rsidR="00DB568C" w:rsidRPr="00CF5318" w:rsidRDefault="00DB568C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Масса порции (г)</w:t>
            </w:r>
          </w:p>
        </w:tc>
        <w:tc>
          <w:tcPr>
            <w:tcW w:w="1842" w:type="dxa"/>
            <w:gridSpan w:val="2"/>
          </w:tcPr>
          <w:p w:rsidR="00DB568C" w:rsidRPr="00CF5318" w:rsidRDefault="00DB568C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Калорийность</w:t>
            </w:r>
          </w:p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порции (г/кал)</w:t>
            </w:r>
          </w:p>
        </w:tc>
      </w:tr>
      <w:tr w:rsidR="00DB568C" w:rsidRPr="00CF5318" w:rsidTr="003023A7">
        <w:trPr>
          <w:trHeight w:val="123"/>
        </w:trPr>
        <w:tc>
          <w:tcPr>
            <w:tcW w:w="0" w:type="auto"/>
            <w:vMerge/>
            <w:vAlign w:val="center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сад</w:t>
            </w: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сад</w:t>
            </w:r>
          </w:p>
        </w:tc>
      </w:tr>
      <w:tr w:rsidR="00DB568C" w:rsidRPr="00CF5318" w:rsidTr="003023A7">
        <w:trPr>
          <w:trHeight w:val="265"/>
        </w:trPr>
        <w:tc>
          <w:tcPr>
            <w:tcW w:w="9916" w:type="dxa"/>
            <w:gridSpan w:val="6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68C" w:rsidRPr="00CF5318" w:rsidTr="003023A7">
        <w:trPr>
          <w:trHeight w:val="82"/>
        </w:trPr>
        <w:tc>
          <w:tcPr>
            <w:tcW w:w="2414" w:type="dxa"/>
            <w:vMerge w:val="restart"/>
          </w:tcPr>
          <w:p w:rsidR="00DB568C" w:rsidRPr="00CF5318" w:rsidRDefault="00DB568C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3654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Каша ячневая молочная жидкая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176,34</w:t>
            </w: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216,00</w:t>
            </w:r>
          </w:p>
        </w:tc>
      </w:tr>
      <w:tr w:rsidR="00DB568C" w:rsidRPr="00CF5318" w:rsidTr="003023A7">
        <w:trPr>
          <w:trHeight w:val="122"/>
        </w:trPr>
        <w:tc>
          <w:tcPr>
            <w:tcW w:w="0" w:type="auto"/>
            <w:vMerge/>
            <w:vAlign w:val="center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Кофейный напиток на молоке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107,18</w:t>
            </w: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107,18</w:t>
            </w:r>
          </w:p>
        </w:tc>
      </w:tr>
      <w:tr w:rsidR="00DB568C" w:rsidRPr="00CF5318" w:rsidTr="003023A7">
        <w:trPr>
          <w:trHeight w:val="150"/>
        </w:trPr>
        <w:tc>
          <w:tcPr>
            <w:tcW w:w="0" w:type="auto"/>
            <w:vMerge/>
            <w:vAlign w:val="center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Бутерброд с маслом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82,48</w:t>
            </w: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146,09</w:t>
            </w:r>
          </w:p>
        </w:tc>
      </w:tr>
      <w:tr w:rsidR="00DB568C" w:rsidRPr="00CF5318" w:rsidTr="003023A7">
        <w:trPr>
          <w:trHeight w:val="115"/>
        </w:trPr>
        <w:tc>
          <w:tcPr>
            <w:tcW w:w="0" w:type="auto"/>
            <w:vMerge/>
            <w:vAlign w:val="center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68C" w:rsidRPr="00CF5318" w:rsidTr="003023A7">
        <w:trPr>
          <w:trHeight w:val="136"/>
        </w:trPr>
        <w:tc>
          <w:tcPr>
            <w:tcW w:w="0" w:type="auto"/>
            <w:vMerge/>
            <w:vAlign w:val="center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68C" w:rsidRPr="00CF5318" w:rsidTr="003023A7">
        <w:trPr>
          <w:trHeight w:val="530"/>
        </w:trPr>
        <w:tc>
          <w:tcPr>
            <w:tcW w:w="2414" w:type="dxa"/>
          </w:tcPr>
          <w:p w:rsidR="00DB568C" w:rsidRPr="00CF5318" w:rsidRDefault="00DB568C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3654" w:type="dxa"/>
          </w:tcPr>
          <w:p w:rsidR="00DB568C" w:rsidRPr="00CF5318" w:rsidRDefault="00DB568C" w:rsidP="00DE06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Сок фруктовый, апельсины</w:t>
            </w:r>
          </w:p>
        </w:tc>
        <w:tc>
          <w:tcPr>
            <w:tcW w:w="1003" w:type="dxa"/>
          </w:tcPr>
          <w:p w:rsidR="00DB568C" w:rsidRPr="00CF5318" w:rsidRDefault="00DB568C" w:rsidP="00DE06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100/70</w:t>
            </w:r>
          </w:p>
        </w:tc>
        <w:tc>
          <w:tcPr>
            <w:tcW w:w="1003" w:type="dxa"/>
          </w:tcPr>
          <w:p w:rsidR="00DB568C" w:rsidRPr="00CF5318" w:rsidRDefault="00DB568C" w:rsidP="00DE06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100/70</w:t>
            </w: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86,48/</w:t>
            </w:r>
          </w:p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33,33</w:t>
            </w: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86,48/</w:t>
            </w:r>
          </w:p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33,33</w:t>
            </w:r>
          </w:p>
        </w:tc>
      </w:tr>
      <w:tr w:rsidR="00DB568C" w:rsidRPr="00CF5318" w:rsidTr="003023A7">
        <w:trPr>
          <w:trHeight w:val="74"/>
        </w:trPr>
        <w:tc>
          <w:tcPr>
            <w:tcW w:w="2414" w:type="dxa"/>
            <w:vMerge w:val="restart"/>
          </w:tcPr>
          <w:p w:rsidR="00DB568C" w:rsidRPr="00CF5318" w:rsidRDefault="00DB568C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ОБЕД</w:t>
            </w:r>
          </w:p>
          <w:p w:rsidR="00DB568C" w:rsidRPr="00CF5318" w:rsidRDefault="00DB568C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568C" w:rsidRPr="00CF5318" w:rsidRDefault="00DB568C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568C" w:rsidRPr="00CF5318" w:rsidRDefault="00DB568C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568C" w:rsidRPr="00CF5318" w:rsidRDefault="00DB568C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568C" w:rsidRPr="00CF5318" w:rsidRDefault="00DB568C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568C" w:rsidRPr="00CF5318" w:rsidRDefault="00DB568C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568C" w:rsidRPr="00CF5318" w:rsidRDefault="00DB568C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568C" w:rsidRPr="00CF5318" w:rsidRDefault="00DB568C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3654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Салат из свеклы с солеными огурцами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42,33</w:t>
            </w: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50,80</w:t>
            </w:r>
          </w:p>
        </w:tc>
      </w:tr>
      <w:tr w:rsidR="00DB568C" w:rsidRPr="00CF5318" w:rsidTr="003023A7">
        <w:trPr>
          <w:trHeight w:val="164"/>
        </w:trPr>
        <w:tc>
          <w:tcPr>
            <w:tcW w:w="0" w:type="auto"/>
            <w:vMerge/>
            <w:vAlign w:val="center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 xml:space="preserve">Суп крестьянский с крупой и мясом, со сметаной 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150/15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200/20</w:t>
            </w: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132,26</w:t>
            </w: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167,18</w:t>
            </w:r>
          </w:p>
        </w:tc>
      </w:tr>
      <w:tr w:rsidR="00DB568C" w:rsidRPr="00CF5318" w:rsidTr="003023A7">
        <w:trPr>
          <w:trHeight w:val="96"/>
        </w:trPr>
        <w:tc>
          <w:tcPr>
            <w:tcW w:w="0" w:type="auto"/>
            <w:vMerge/>
            <w:vAlign w:val="center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Тефтели рыбные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</w:t>
            </w:r>
            <w:bookmarkStart w:id="0" w:name="_GoBack"/>
            <w:bookmarkEnd w:id="0"/>
            <w:r w:rsidRPr="00CF5318">
              <w:rPr>
                <w:rFonts w:ascii="Times New Roman" w:hAnsi="Times New Roman"/>
                <w:b/>
              </w:rPr>
              <w:t>5/30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70/35</w:t>
            </w: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158,06</w:t>
            </w: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158,06</w:t>
            </w:r>
          </w:p>
        </w:tc>
      </w:tr>
      <w:tr w:rsidR="00DB568C" w:rsidRPr="00CF5318" w:rsidTr="003023A7">
        <w:trPr>
          <w:trHeight w:val="150"/>
        </w:trPr>
        <w:tc>
          <w:tcPr>
            <w:tcW w:w="0" w:type="auto"/>
            <w:vMerge/>
            <w:vAlign w:val="center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77,35</w:t>
            </w: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58,01</w:t>
            </w:r>
          </w:p>
        </w:tc>
      </w:tr>
      <w:tr w:rsidR="00DB568C" w:rsidRPr="00CF5318" w:rsidTr="003023A7">
        <w:trPr>
          <w:trHeight w:val="136"/>
        </w:trPr>
        <w:tc>
          <w:tcPr>
            <w:tcW w:w="0" w:type="auto"/>
            <w:vMerge/>
            <w:vAlign w:val="center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 xml:space="preserve">Картофельное пюре 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113,38</w:t>
            </w: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141,72</w:t>
            </w:r>
          </w:p>
        </w:tc>
      </w:tr>
      <w:tr w:rsidR="00DB568C" w:rsidRPr="00CF5318" w:rsidTr="003023A7">
        <w:trPr>
          <w:trHeight w:val="164"/>
        </w:trPr>
        <w:tc>
          <w:tcPr>
            <w:tcW w:w="0" w:type="auto"/>
            <w:vMerge/>
            <w:vAlign w:val="center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Хлеб пшеничный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49,10</w:t>
            </w: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49,10</w:t>
            </w:r>
          </w:p>
        </w:tc>
      </w:tr>
      <w:tr w:rsidR="00DB568C" w:rsidRPr="00CF5318" w:rsidTr="003023A7">
        <w:trPr>
          <w:trHeight w:val="164"/>
        </w:trPr>
        <w:tc>
          <w:tcPr>
            <w:tcW w:w="0" w:type="auto"/>
            <w:vMerge/>
            <w:vAlign w:val="center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К-т из яблок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43,61</w:t>
            </w: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50,51</w:t>
            </w:r>
          </w:p>
        </w:tc>
      </w:tr>
      <w:tr w:rsidR="00DB568C" w:rsidRPr="00CF5318" w:rsidTr="003023A7">
        <w:trPr>
          <w:trHeight w:val="88"/>
        </w:trPr>
        <w:tc>
          <w:tcPr>
            <w:tcW w:w="0" w:type="auto"/>
            <w:vMerge/>
            <w:vAlign w:val="center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 xml:space="preserve">Ватрушка с творогом </w:t>
            </w:r>
          </w:p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 xml:space="preserve">Простокваша 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70</w:t>
            </w:r>
          </w:p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70</w:t>
            </w:r>
          </w:p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191,10</w:t>
            </w:r>
          </w:p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83,04</w:t>
            </w: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191,10</w:t>
            </w:r>
          </w:p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90,59</w:t>
            </w:r>
          </w:p>
        </w:tc>
      </w:tr>
      <w:tr w:rsidR="00DB568C" w:rsidRPr="00CF5318" w:rsidTr="003023A7">
        <w:trPr>
          <w:trHeight w:val="150"/>
        </w:trPr>
        <w:tc>
          <w:tcPr>
            <w:tcW w:w="2414" w:type="dxa"/>
            <w:vMerge w:val="restart"/>
          </w:tcPr>
          <w:p w:rsidR="00DB568C" w:rsidRPr="00CF5318" w:rsidRDefault="00DB568C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3654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 xml:space="preserve">Макароны, запеченные с яйцом 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120/3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130/3</w:t>
            </w: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160,51</w:t>
            </w: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172,05</w:t>
            </w:r>
          </w:p>
        </w:tc>
      </w:tr>
      <w:tr w:rsidR="00DB568C" w:rsidRPr="00CF5318" w:rsidTr="003023A7">
        <w:trPr>
          <w:trHeight w:val="101"/>
        </w:trPr>
        <w:tc>
          <w:tcPr>
            <w:tcW w:w="0" w:type="auto"/>
            <w:vMerge/>
            <w:vAlign w:val="center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Хлеб пшеничный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24,55</w:t>
            </w: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49,10</w:t>
            </w:r>
          </w:p>
        </w:tc>
      </w:tr>
      <w:tr w:rsidR="00DB568C" w:rsidRPr="00CF5318" w:rsidTr="003023A7">
        <w:trPr>
          <w:trHeight w:val="177"/>
        </w:trPr>
        <w:tc>
          <w:tcPr>
            <w:tcW w:w="0" w:type="auto"/>
            <w:vMerge/>
            <w:vAlign w:val="center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Томаты в с/с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11,45</w:t>
            </w: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16,02</w:t>
            </w:r>
          </w:p>
        </w:tc>
      </w:tr>
      <w:tr w:rsidR="00DB568C" w:rsidRPr="00CF5318" w:rsidTr="003023A7">
        <w:trPr>
          <w:trHeight w:val="82"/>
        </w:trPr>
        <w:tc>
          <w:tcPr>
            <w:tcW w:w="0" w:type="auto"/>
            <w:vMerge/>
            <w:vAlign w:val="center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Чай с лимоном и сахаром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30,59</w:t>
            </w: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30,59</w:t>
            </w:r>
          </w:p>
        </w:tc>
      </w:tr>
      <w:tr w:rsidR="00DB568C" w:rsidRPr="00CF5318" w:rsidTr="003023A7">
        <w:trPr>
          <w:trHeight w:val="232"/>
        </w:trPr>
        <w:tc>
          <w:tcPr>
            <w:tcW w:w="0" w:type="auto"/>
            <w:vMerge/>
            <w:vAlign w:val="center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38,68</w:t>
            </w:r>
          </w:p>
        </w:tc>
      </w:tr>
      <w:tr w:rsidR="00DB568C" w:rsidRPr="00CF5318" w:rsidTr="003023A7">
        <w:trPr>
          <w:trHeight w:val="232"/>
        </w:trPr>
        <w:tc>
          <w:tcPr>
            <w:tcW w:w="0" w:type="auto"/>
            <w:vAlign w:val="center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</w:tcPr>
          <w:p w:rsidR="00DB568C" w:rsidRPr="00CF5318" w:rsidRDefault="00DB568C" w:rsidP="00302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68C" w:rsidRPr="00CF5318" w:rsidTr="00EC1F32">
        <w:trPr>
          <w:trHeight w:val="136"/>
        </w:trPr>
        <w:tc>
          <w:tcPr>
            <w:tcW w:w="2414" w:type="dxa"/>
            <w:vMerge w:val="restart"/>
          </w:tcPr>
          <w:p w:rsidR="00DB568C" w:rsidRPr="00CF5318" w:rsidRDefault="00DB568C" w:rsidP="00EC1F32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Дата/20.05.2022</w:t>
            </w:r>
          </w:p>
          <w:p w:rsidR="00DB568C" w:rsidRPr="00CF5318" w:rsidRDefault="00DB568C" w:rsidP="00E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наименование приема пищи</w:t>
            </w:r>
          </w:p>
        </w:tc>
        <w:tc>
          <w:tcPr>
            <w:tcW w:w="3654" w:type="dxa"/>
            <w:vMerge w:val="restart"/>
          </w:tcPr>
          <w:p w:rsidR="00DB568C" w:rsidRPr="00CF5318" w:rsidRDefault="00DB568C" w:rsidP="00E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2006" w:type="dxa"/>
            <w:gridSpan w:val="2"/>
          </w:tcPr>
          <w:p w:rsidR="00DB568C" w:rsidRPr="00CF5318" w:rsidRDefault="00DB568C" w:rsidP="00E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Масса порции (г)</w:t>
            </w:r>
          </w:p>
        </w:tc>
        <w:tc>
          <w:tcPr>
            <w:tcW w:w="1842" w:type="dxa"/>
            <w:gridSpan w:val="2"/>
          </w:tcPr>
          <w:p w:rsidR="00DB568C" w:rsidRPr="00CF5318" w:rsidRDefault="00DB568C" w:rsidP="00E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Калорийность</w:t>
            </w:r>
          </w:p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порции (г/кал)</w:t>
            </w:r>
          </w:p>
        </w:tc>
      </w:tr>
      <w:tr w:rsidR="00DB568C" w:rsidRPr="00CF5318" w:rsidTr="00EC1F32">
        <w:trPr>
          <w:trHeight w:val="123"/>
        </w:trPr>
        <w:tc>
          <w:tcPr>
            <w:tcW w:w="0" w:type="auto"/>
            <w:vMerge/>
            <w:vAlign w:val="center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сад</w:t>
            </w: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сад</w:t>
            </w:r>
          </w:p>
        </w:tc>
      </w:tr>
      <w:tr w:rsidR="00DB568C" w:rsidRPr="00CF5318" w:rsidTr="00EC1F32">
        <w:trPr>
          <w:trHeight w:val="265"/>
        </w:trPr>
        <w:tc>
          <w:tcPr>
            <w:tcW w:w="9916" w:type="dxa"/>
            <w:gridSpan w:val="6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68C" w:rsidRPr="00CF5318" w:rsidTr="00EC1F32">
        <w:trPr>
          <w:trHeight w:val="82"/>
        </w:trPr>
        <w:tc>
          <w:tcPr>
            <w:tcW w:w="2414" w:type="dxa"/>
            <w:vMerge w:val="restart"/>
          </w:tcPr>
          <w:p w:rsidR="00DB568C" w:rsidRPr="00CF5318" w:rsidRDefault="00DB568C" w:rsidP="00E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Каша ячневая молочная жидкая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176,34</w:t>
            </w: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216,00</w:t>
            </w:r>
          </w:p>
        </w:tc>
      </w:tr>
      <w:tr w:rsidR="00DB568C" w:rsidRPr="00CF5318" w:rsidTr="00EC1F32">
        <w:trPr>
          <w:trHeight w:val="122"/>
        </w:trPr>
        <w:tc>
          <w:tcPr>
            <w:tcW w:w="0" w:type="auto"/>
            <w:vMerge/>
            <w:vAlign w:val="center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Кофейный напиток на молоке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107,18</w:t>
            </w: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107,18</w:t>
            </w:r>
          </w:p>
        </w:tc>
      </w:tr>
      <w:tr w:rsidR="00DB568C" w:rsidRPr="00CF5318" w:rsidTr="00EC1F32">
        <w:trPr>
          <w:trHeight w:val="150"/>
        </w:trPr>
        <w:tc>
          <w:tcPr>
            <w:tcW w:w="0" w:type="auto"/>
            <w:vMerge/>
            <w:vAlign w:val="center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Бутерброд с маслом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82,48</w:t>
            </w: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146,09</w:t>
            </w:r>
          </w:p>
        </w:tc>
      </w:tr>
      <w:tr w:rsidR="00DB568C" w:rsidRPr="00CF5318" w:rsidTr="00EC1F32">
        <w:trPr>
          <w:trHeight w:val="115"/>
        </w:trPr>
        <w:tc>
          <w:tcPr>
            <w:tcW w:w="0" w:type="auto"/>
            <w:vMerge/>
            <w:vAlign w:val="center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68C" w:rsidRPr="00CF5318" w:rsidTr="00EC1F32">
        <w:trPr>
          <w:trHeight w:val="136"/>
        </w:trPr>
        <w:tc>
          <w:tcPr>
            <w:tcW w:w="0" w:type="auto"/>
            <w:vMerge/>
            <w:vAlign w:val="center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568C" w:rsidRPr="00CF5318" w:rsidTr="00EC1F32">
        <w:trPr>
          <w:trHeight w:val="530"/>
        </w:trPr>
        <w:tc>
          <w:tcPr>
            <w:tcW w:w="2414" w:type="dxa"/>
          </w:tcPr>
          <w:p w:rsidR="00DB568C" w:rsidRPr="00CF5318" w:rsidRDefault="00DB568C" w:rsidP="00E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Сок фруктовый, апельсины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100/70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100/70</w:t>
            </w: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86,48/</w:t>
            </w:r>
          </w:p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33,33</w:t>
            </w: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86,48/</w:t>
            </w:r>
          </w:p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33,33</w:t>
            </w:r>
          </w:p>
        </w:tc>
      </w:tr>
      <w:tr w:rsidR="00DB568C" w:rsidRPr="00CF5318" w:rsidTr="00EC1F32">
        <w:trPr>
          <w:trHeight w:val="74"/>
        </w:trPr>
        <w:tc>
          <w:tcPr>
            <w:tcW w:w="2414" w:type="dxa"/>
            <w:vMerge w:val="restart"/>
          </w:tcPr>
          <w:p w:rsidR="00DB568C" w:rsidRPr="00CF5318" w:rsidRDefault="00DB568C" w:rsidP="00E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ОБЕД</w:t>
            </w:r>
          </w:p>
          <w:p w:rsidR="00DB568C" w:rsidRPr="00CF5318" w:rsidRDefault="00DB568C" w:rsidP="00E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568C" w:rsidRPr="00CF5318" w:rsidRDefault="00DB568C" w:rsidP="00E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568C" w:rsidRPr="00CF5318" w:rsidRDefault="00DB568C" w:rsidP="00E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568C" w:rsidRPr="00CF5318" w:rsidRDefault="00DB568C" w:rsidP="00E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568C" w:rsidRPr="00CF5318" w:rsidRDefault="00DB568C" w:rsidP="00E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568C" w:rsidRPr="00CF5318" w:rsidRDefault="00DB568C" w:rsidP="00E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568C" w:rsidRPr="00CF5318" w:rsidRDefault="00DB568C" w:rsidP="00E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568C" w:rsidRPr="00CF5318" w:rsidRDefault="00DB568C" w:rsidP="00E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Салат из свеклы с солеными огурцами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42,33</w:t>
            </w: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50,80</w:t>
            </w:r>
          </w:p>
        </w:tc>
      </w:tr>
      <w:tr w:rsidR="00DB568C" w:rsidRPr="00CF5318" w:rsidTr="00EC1F32">
        <w:trPr>
          <w:trHeight w:val="164"/>
        </w:trPr>
        <w:tc>
          <w:tcPr>
            <w:tcW w:w="0" w:type="auto"/>
            <w:vMerge/>
            <w:vAlign w:val="center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 xml:space="preserve">Суп крестьянский с крупой и мясом, со сметаной 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150/15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200/20</w:t>
            </w: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132,26</w:t>
            </w: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167,18</w:t>
            </w:r>
          </w:p>
        </w:tc>
      </w:tr>
      <w:tr w:rsidR="00DB568C" w:rsidRPr="00CF5318" w:rsidTr="00EC1F32">
        <w:trPr>
          <w:trHeight w:val="96"/>
        </w:trPr>
        <w:tc>
          <w:tcPr>
            <w:tcW w:w="0" w:type="auto"/>
            <w:vMerge/>
            <w:vAlign w:val="center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Тефтели рыбные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75/30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70/35</w:t>
            </w: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158,06</w:t>
            </w: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158,06</w:t>
            </w:r>
          </w:p>
        </w:tc>
      </w:tr>
      <w:tr w:rsidR="00DB568C" w:rsidRPr="00CF5318" w:rsidTr="00EC1F32">
        <w:trPr>
          <w:trHeight w:val="150"/>
        </w:trPr>
        <w:tc>
          <w:tcPr>
            <w:tcW w:w="0" w:type="auto"/>
            <w:vMerge/>
            <w:vAlign w:val="center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77,35</w:t>
            </w: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58,01</w:t>
            </w:r>
          </w:p>
        </w:tc>
      </w:tr>
      <w:tr w:rsidR="00DB568C" w:rsidRPr="00CF5318" w:rsidTr="00EC1F32">
        <w:trPr>
          <w:trHeight w:val="136"/>
        </w:trPr>
        <w:tc>
          <w:tcPr>
            <w:tcW w:w="0" w:type="auto"/>
            <w:vMerge/>
            <w:vAlign w:val="center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 xml:space="preserve">Картофельное пюре 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113,38</w:t>
            </w: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141,72</w:t>
            </w:r>
          </w:p>
        </w:tc>
      </w:tr>
      <w:tr w:rsidR="00DB568C" w:rsidRPr="00CF5318" w:rsidTr="00EC1F32">
        <w:trPr>
          <w:trHeight w:val="164"/>
        </w:trPr>
        <w:tc>
          <w:tcPr>
            <w:tcW w:w="0" w:type="auto"/>
            <w:vMerge/>
            <w:vAlign w:val="center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Хлеб пшеничный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49,10</w:t>
            </w: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49,10</w:t>
            </w:r>
          </w:p>
        </w:tc>
      </w:tr>
      <w:tr w:rsidR="00DB568C" w:rsidRPr="00CF5318" w:rsidTr="00EC1F32">
        <w:trPr>
          <w:trHeight w:val="164"/>
        </w:trPr>
        <w:tc>
          <w:tcPr>
            <w:tcW w:w="0" w:type="auto"/>
            <w:vMerge/>
            <w:vAlign w:val="center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К-т из яблок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43,61</w:t>
            </w: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50,51</w:t>
            </w:r>
          </w:p>
        </w:tc>
      </w:tr>
      <w:tr w:rsidR="00DB568C" w:rsidRPr="00CF5318" w:rsidTr="00EC1F32">
        <w:trPr>
          <w:trHeight w:val="88"/>
        </w:trPr>
        <w:tc>
          <w:tcPr>
            <w:tcW w:w="0" w:type="auto"/>
            <w:vMerge/>
            <w:vAlign w:val="center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 xml:space="preserve">Ватрушка с творогом </w:t>
            </w:r>
          </w:p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 xml:space="preserve">Простокваша 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70</w:t>
            </w:r>
          </w:p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70</w:t>
            </w:r>
          </w:p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191,10</w:t>
            </w:r>
          </w:p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83,04</w:t>
            </w: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191,10</w:t>
            </w:r>
          </w:p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90,59</w:t>
            </w:r>
          </w:p>
        </w:tc>
      </w:tr>
      <w:tr w:rsidR="00DB568C" w:rsidRPr="00CF5318" w:rsidTr="00EC1F32">
        <w:trPr>
          <w:trHeight w:val="150"/>
        </w:trPr>
        <w:tc>
          <w:tcPr>
            <w:tcW w:w="2414" w:type="dxa"/>
            <w:vMerge w:val="restart"/>
          </w:tcPr>
          <w:p w:rsidR="00DB568C" w:rsidRPr="00CF5318" w:rsidRDefault="00DB568C" w:rsidP="00E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 xml:space="preserve">Макароны, запеченные с яйцом 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120/3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130/3</w:t>
            </w: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160,51</w:t>
            </w: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172,05</w:t>
            </w:r>
          </w:p>
        </w:tc>
      </w:tr>
      <w:tr w:rsidR="00DB568C" w:rsidRPr="00CF5318" w:rsidTr="00EC1F32">
        <w:trPr>
          <w:trHeight w:val="101"/>
        </w:trPr>
        <w:tc>
          <w:tcPr>
            <w:tcW w:w="0" w:type="auto"/>
            <w:vMerge/>
            <w:vAlign w:val="center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Хлеб пшеничный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24,55</w:t>
            </w: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49,10</w:t>
            </w:r>
          </w:p>
        </w:tc>
      </w:tr>
      <w:tr w:rsidR="00DB568C" w:rsidRPr="00CF5318" w:rsidTr="00EC1F32">
        <w:trPr>
          <w:trHeight w:val="177"/>
        </w:trPr>
        <w:tc>
          <w:tcPr>
            <w:tcW w:w="0" w:type="auto"/>
            <w:vMerge/>
            <w:vAlign w:val="center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Томаты в с/с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11,45</w:t>
            </w: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16,02</w:t>
            </w:r>
          </w:p>
        </w:tc>
      </w:tr>
      <w:tr w:rsidR="00DB568C" w:rsidRPr="00CF5318" w:rsidTr="00EC1F32">
        <w:trPr>
          <w:trHeight w:val="82"/>
        </w:trPr>
        <w:tc>
          <w:tcPr>
            <w:tcW w:w="0" w:type="auto"/>
            <w:vMerge/>
            <w:vAlign w:val="center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Чай с лимоном и сахаром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30,59</w:t>
            </w: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30,59</w:t>
            </w:r>
          </w:p>
        </w:tc>
      </w:tr>
      <w:tr w:rsidR="00DB568C" w:rsidRPr="00CF5318" w:rsidTr="00EC1F32">
        <w:trPr>
          <w:trHeight w:val="232"/>
        </w:trPr>
        <w:tc>
          <w:tcPr>
            <w:tcW w:w="0" w:type="auto"/>
            <w:vMerge/>
            <w:vAlign w:val="center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318">
              <w:rPr>
                <w:rFonts w:ascii="Times New Roman" w:hAnsi="Times New Roman"/>
                <w:b/>
              </w:rPr>
              <w:t>38,68</w:t>
            </w:r>
          </w:p>
        </w:tc>
      </w:tr>
      <w:tr w:rsidR="00DB568C" w:rsidRPr="00CF5318" w:rsidTr="00EC1F32">
        <w:trPr>
          <w:trHeight w:val="232"/>
        </w:trPr>
        <w:tc>
          <w:tcPr>
            <w:tcW w:w="0" w:type="auto"/>
            <w:vAlign w:val="center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4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</w:tcPr>
          <w:p w:rsidR="00DB568C" w:rsidRPr="00CF5318" w:rsidRDefault="00DB568C" w:rsidP="00EC1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B568C" w:rsidRDefault="00DB568C" w:rsidP="003023A7"/>
    <w:p w:rsidR="00DB568C" w:rsidRDefault="00DB568C">
      <w:r>
        <w:tab/>
      </w:r>
      <w:r>
        <w:tab/>
      </w:r>
      <w:r>
        <w:tab/>
      </w:r>
      <w:r>
        <w:tab/>
      </w:r>
      <w:r>
        <w:tab/>
      </w:r>
    </w:p>
    <w:sectPr w:rsidR="00DB568C" w:rsidSect="0056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876"/>
    <w:rsid w:val="000465CF"/>
    <w:rsid w:val="00067675"/>
    <w:rsid w:val="00074270"/>
    <w:rsid w:val="0009748F"/>
    <w:rsid w:val="00110618"/>
    <w:rsid w:val="00144F49"/>
    <w:rsid w:val="001733DC"/>
    <w:rsid w:val="00190879"/>
    <w:rsid w:val="00221C18"/>
    <w:rsid w:val="003023A7"/>
    <w:rsid w:val="00313562"/>
    <w:rsid w:val="00325A5B"/>
    <w:rsid w:val="003D4E12"/>
    <w:rsid w:val="00422228"/>
    <w:rsid w:val="00465957"/>
    <w:rsid w:val="00486871"/>
    <w:rsid w:val="004910F6"/>
    <w:rsid w:val="00532CC1"/>
    <w:rsid w:val="0055761D"/>
    <w:rsid w:val="00563DAE"/>
    <w:rsid w:val="005C009F"/>
    <w:rsid w:val="005E6A36"/>
    <w:rsid w:val="00675CF3"/>
    <w:rsid w:val="00731FBA"/>
    <w:rsid w:val="00777886"/>
    <w:rsid w:val="00782916"/>
    <w:rsid w:val="007A1645"/>
    <w:rsid w:val="007B47DD"/>
    <w:rsid w:val="00816876"/>
    <w:rsid w:val="00822EC7"/>
    <w:rsid w:val="00865D95"/>
    <w:rsid w:val="008936C4"/>
    <w:rsid w:val="00894DFD"/>
    <w:rsid w:val="00932DF5"/>
    <w:rsid w:val="0099604A"/>
    <w:rsid w:val="00A976EE"/>
    <w:rsid w:val="00AC6D7E"/>
    <w:rsid w:val="00AD62A4"/>
    <w:rsid w:val="00B01A6E"/>
    <w:rsid w:val="00B37203"/>
    <w:rsid w:val="00B612E0"/>
    <w:rsid w:val="00BF1AE6"/>
    <w:rsid w:val="00C051E6"/>
    <w:rsid w:val="00C86422"/>
    <w:rsid w:val="00CF22C7"/>
    <w:rsid w:val="00CF5318"/>
    <w:rsid w:val="00D01CF8"/>
    <w:rsid w:val="00D20409"/>
    <w:rsid w:val="00D35BCA"/>
    <w:rsid w:val="00D76BCD"/>
    <w:rsid w:val="00D8010C"/>
    <w:rsid w:val="00D90D64"/>
    <w:rsid w:val="00DB499E"/>
    <w:rsid w:val="00DB568C"/>
    <w:rsid w:val="00DE0661"/>
    <w:rsid w:val="00E80DC9"/>
    <w:rsid w:val="00EA69BA"/>
    <w:rsid w:val="00EC1F32"/>
    <w:rsid w:val="00EE1663"/>
    <w:rsid w:val="00F144E5"/>
    <w:rsid w:val="00F23226"/>
    <w:rsid w:val="00F262C6"/>
    <w:rsid w:val="00F7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3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357</TotalTime>
  <Pages>1</Pages>
  <Words>301</Words>
  <Characters>1720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Завхоз</cp:lastModifiedBy>
  <cp:revision>48</cp:revision>
  <cp:lastPrinted>2022-05-19T07:55:00Z</cp:lastPrinted>
  <dcterms:created xsi:type="dcterms:W3CDTF">2021-07-14T07:01:00Z</dcterms:created>
  <dcterms:modified xsi:type="dcterms:W3CDTF">2022-05-19T07:55:00Z</dcterms:modified>
</cp:coreProperties>
</file>