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654"/>
        <w:gridCol w:w="1003"/>
        <w:gridCol w:w="1003"/>
        <w:gridCol w:w="876"/>
        <w:gridCol w:w="966"/>
      </w:tblGrid>
      <w:tr w:rsidR="00C83097" w:rsidRPr="00CF5318" w:rsidTr="003023A7">
        <w:trPr>
          <w:trHeight w:val="136"/>
        </w:trPr>
        <w:tc>
          <w:tcPr>
            <w:tcW w:w="2414" w:type="dxa"/>
            <w:vMerge w:val="restart"/>
          </w:tcPr>
          <w:p w:rsidR="00C83097" w:rsidRPr="00CF5318" w:rsidRDefault="00C83097" w:rsidP="003023A7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Дата/23</w:t>
            </w:r>
            <w:r w:rsidRPr="00CF5318">
              <w:rPr>
                <w:rFonts w:ascii="Times New Roman" w:hAnsi="Times New Roman"/>
                <w:b/>
              </w:rPr>
              <w:t>.05.2022</w:t>
            </w: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C83097" w:rsidRPr="00CF5318" w:rsidTr="003023A7">
        <w:trPr>
          <w:trHeight w:val="123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C83097" w:rsidRPr="00CF5318" w:rsidTr="003023A7">
        <w:trPr>
          <w:trHeight w:val="265"/>
        </w:trPr>
        <w:tc>
          <w:tcPr>
            <w:tcW w:w="9916" w:type="dxa"/>
            <w:gridSpan w:val="6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3097" w:rsidRPr="00CF5318" w:rsidTr="003023A7">
        <w:trPr>
          <w:trHeight w:val="82"/>
        </w:trPr>
        <w:tc>
          <w:tcPr>
            <w:tcW w:w="2414" w:type="dxa"/>
            <w:vMerge w:val="restart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Запеканка из творога с морковью и молоком сгущенным 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</w:tr>
      <w:tr w:rsidR="00C83097" w:rsidRPr="00CF5318" w:rsidTr="003023A7">
        <w:trPr>
          <w:trHeight w:val="122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Какао на молоке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C83097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C83097" w:rsidRPr="00CF5318" w:rsidTr="003023A7">
        <w:trPr>
          <w:trHeight w:val="115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3097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3097" w:rsidRPr="00CF5318" w:rsidTr="003023A7">
        <w:trPr>
          <w:trHeight w:val="530"/>
        </w:trPr>
        <w:tc>
          <w:tcPr>
            <w:tcW w:w="2414" w:type="dxa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C83097" w:rsidRPr="00CF5318" w:rsidRDefault="00C83097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C83097" w:rsidRPr="00CF5318" w:rsidRDefault="00C83097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C83097" w:rsidRPr="00CF5318" w:rsidRDefault="00C83097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C83097" w:rsidRPr="00CF5318" w:rsidTr="003023A7">
        <w:trPr>
          <w:trHeight w:val="74"/>
        </w:trPr>
        <w:tc>
          <w:tcPr>
            <w:tcW w:w="2414" w:type="dxa"/>
            <w:vMerge w:val="restart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С-твинигрет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C83097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 из овощей с</w:t>
            </w:r>
            <w:r w:rsidRPr="00CF5318">
              <w:rPr>
                <w:rFonts w:ascii="Times New Roman" w:hAnsi="Times New Roman"/>
                <w:b/>
              </w:rPr>
              <w:t xml:space="preserve"> мясом, со сметаной 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C83097" w:rsidRPr="00CF5318" w:rsidTr="003023A7">
        <w:trPr>
          <w:trHeight w:val="96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Котлеты мясные  с с/с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C83097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C83097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 гречка, ясли рис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  <w:tr w:rsidR="00C83097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C83097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К-т из сухофруктов 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C83097" w:rsidRPr="00CF5318" w:rsidTr="003023A7">
        <w:trPr>
          <w:trHeight w:val="88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Вафли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C83097" w:rsidRPr="00CF5318" w:rsidTr="003023A7">
        <w:trPr>
          <w:trHeight w:val="150"/>
        </w:trPr>
        <w:tc>
          <w:tcPr>
            <w:tcW w:w="2414" w:type="dxa"/>
            <w:vMerge w:val="restart"/>
          </w:tcPr>
          <w:p w:rsidR="00C83097" w:rsidRPr="00CF5318" w:rsidRDefault="00C8309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З-п картофельная с овощами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120/20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</w:p>
        </w:tc>
      </w:tr>
      <w:tr w:rsidR="00C83097" w:rsidRPr="00CF5318" w:rsidTr="003023A7">
        <w:trPr>
          <w:trHeight w:val="101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C83097" w:rsidRPr="00CF5318" w:rsidTr="003023A7">
        <w:trPr>
          <w:trHeight w:val="82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5F34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Чай </w:t>
            </w:r>
            <w:r>
              <w:rPr>
                <w:rFonts w:ascii="Times New Roman" w:hAnsi="Times New Roman"/>
                <w:b/>
              </w:rPr>
              <w:t>с</w:t>
            </w:r>
            <w:r w:rsidRPr="00CF5318">
              <w:rPr>
                <w:rFonts w:ascii="Times New Roman" w:hAnsi="Times New Roman"/>
                <w:b/>
              </w:rPr>
              <w:t xml:space="preserve"> сахаром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C83097" w:rsidRPr="00CF5318" w:rsidTr="003023A7">
        <w:trPr>
          <w:trHeight w:val="232"/>
        </w:trPr>
        <w:tc>
          <w:tcPr>
            <w:tcW w:w="0" w:type="auto"/>
            <w:vMerge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C83097" w:rsidRPr="00CF5318" w:rsidTr="003023A7">
        <w:trPr>
          <w:trHeight w:val="232"/>
        </w:trPr>
        <w:tc>
          <w:tcPr>
            <w:tcW w:w="0" w:type="auto"/>
            <w:vAlign w:val="center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C83097" w:rsidRPr="00CF5318" w:rsidRDefault="00C83097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83097" w:rsidRDefault="00C83097">
      <w:bookmarkStart w:id="0" w:name="_GoBack"/>
      <w:bookmarkEnd w:id="0"/>
      <w:r>
        <w:tab/>
      </w:r>
      <w:r>
        <w:tab/>
      </w:r>
    </w:p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654"/>
        <w:gridCol w:w="1003"/>
        <w:gridCol w:w="1003"/>
        <w:gridCol w:w="876"/>
        <w:gridCol w:w="966"/>
      </w:tblGrid>
      <w:tr w:rsidR="00C83097" w:rsidRPr="00CF5318" w:rsidTr="009D199F">
        <w:trPr>
          <w:trHeight w:val="136"/>
        </w:trPr>
        <w:tc>
          <w:tcPr>
            <w:tcW w:w="2414" w:type="dxa"/>
            <w:vMerge w:val="restart"/>
          </w:tcPr>
          <w:p w:rsidR="00C83097" w:rsidRPr="00CF5318" w:rsidRDefault="00C83097" w:rsidP="009D199F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Дата/23</w:t>
            </w:r>
            <w:r w:rsidRPr="00CF5318">
              <w:rPr>
                <w:rFonts w:ascii="Times New Roman" w:hAnsi="Times New Roman"/>
                <w:b/>
              </w:rPr>
              <w:t>.05.2022</w:t>
            </w: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C83097" w:rsidRPr="00CF5318" w:rsidTr="009D199F">
        <w:trPr>
          <w:trHeight w:val="123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C83097" w:rsidRPr="00CF5318" w:rsidTr="009D199F">
        <w:trPr>
          <w:trHeight w:val="265"/>
        </w:trPr>
        <w:tc>
          <w:tcPr>
            <w:tcW w:w="9916" w:type="dxa"/>
            <w:gridSpan w:val="6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3097" w:rsidRPr="00CF5318" w:rsidTr="009D199F">
        <w:trPr>
          <w:trHeight w:val="82"/>
        </w:trPr>
        <w:tc>
          <w:tcPr>
            <w:tcW w:w="2414" w:type="dxa"/>
            <w:vMerge w:val="restart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Запеканка из творога с морковью и молоком сгущенным 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</w:tr>
      <w:tr w:rsidR="00C83097" w:rsidRPr="00CF5318" w:rsidTr="009D199F">
        <w:trPr>
          <w:trHeight w:val="122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Какао на молоке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C83097" w:rsidRPr="00CF5318" w:rsidTr="009D199F">
        <w:trPr>
          <w:trHeight w:val="150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C83097" w:rsidRPr="00CF5318" w:rsidTr="009D199F">
        <w:trPr>
          <w:trHeight w:val="115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3097" w:rsidRPr="00CF5318" w:rsidTr="009D199F">
        <w:trPr>
          <w:trHeight w:val="136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3097" w:rsidRPr="00CF5318" w:rsidTr="009D199F">
        <w:trPr>
          <w:trHeight w:val="530"/>
        </w:trPr>
        <w:tc>
          <w:tcPr>
            <w:tcW w:w="2414" w:type="dxa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C83097" w:rsidRPr="00CF5318" w:rsidTr="009D199F">
        <w:trPr>
          <w:trHeight w:val="74"/>
        </w:trPr>
        <w:tc>
          <w:tcPr>
            <w:tcW w:w="2414" w:type="dxa"/>
            <w:vMerge w:val="restart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С-твинигрет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C83097" w:rsidRPr="00CF5318" w:rsidTr="009D199F">
        <w:trPr>
          <w:trHeight w:val="164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 из овощей с</w:t>
            </w:r>
            <w:r w:rsidRPr="00CF5318">
              <w:rPr>
                <w:rFonts w:ascii="Times New Roman" w:hAnsi="Times New Roman"/>
                <w:b/>
              </w:rPr>
              <w:t xml:space="preserve"> мясом, со сметаной 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C83097" w:rsidRPr="00CF5318" w:rsidTr="009D199F">
        <w:trPr>
          <w:trHeight w:val="96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Котлеты мясные  с с/с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C83097" w:rsidRPr="00CF5318" w:rsidTr="009D199F">
        <w:trPr>
          <w:trHeight w:val="150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C83097" w:rsidRPr="00CF5318" w:rsidTr="009D199F">
        <w:trPr>
          <w:trHeight w:val="136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 гречка, ясли рис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  <w:tr w:rsidR="00C83097" w:rsidRPr="00CF5318" w:rsidTr="009D199F">
        <w:trPr>
          <w:trHeight w:val="164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C83097" w:rsidRPr="00CF5318" w:rsidTr="009D199F">
        <w:trPr>
          <w:trHeight w:val="164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К-т из сухофруктов 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C83097" w:rsidRPr="00CF5318" w:rsidTr="009D199F">
        <w:trPr>
          <w:trHeight w:val="88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Вафли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C83097" w:rsidRPr="00CF5318" w:rsidTr="009D199F">
        <w:trPr>
          <w:trHeight w:val="150"/>
        </w:trPr>
        <w:tc>
          <w:tcPr>
            <w:tcW w:w="2414" w:type="dxa"/>
            <w:vMerge w:val="restart"/>
          </w:tcPr>
          <w:p w:rsidR="00C83097" w:rsidRPr="00CF5318" w:rsidRDefault="00C83097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З-п картофельная с овощами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120/20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</w:p>
        </w:tc>
      </w:tr>
      <w:tr w:rsidR="00C83097" w:rsidRPr="00CF5318" w:rsidTr="009D199F">
        <w:trPr>
          <w:trHeight w:val="101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C83097" w:rsidRPr="00CF5318" w:rsidTr="009D199F">
        <w:trPr>
          <w:trHeight w:val="82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Чай </w:t>
            </w:r>
            <w:r>
              <w:rPr>
                <w:rFonts w:ascii="Times New Roman" w:hAnsi="Times New Roman"/>
                <w:b/>
              </w:rPr>
              <w:t>с</w:t>
            </w:r>
            <w:r w:rsidRPr="00CF5318">
              <w:rPr>
                <w:rFonts w:ascii="Times New Roman" w:hAnsi="Times New Roman"/>
                <w:b/>
              </w:rPr>
              <w:t xml:space="preserve"> сахаром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C83097" w:rsidRPr="00CF5318" w:rsidTr="009D199F">
        <w:trPr>
          <w:trHeight w:val="232"/>
        </w:trPr>
        <w:tc>
          <w:tcPr>
            <w:tcW w:w="0" w:type="auto"/>
            <w:vMerge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C83097" w:rsidRPr="00CF5318" w:rsidTr="009D199F">
        <w:trPr>
          <w:trHeight w:val="232"/>
        </w:trPr>
        <w:tc>
          <w:tcPr>
            <w:tcW w:w="0" w:type="auto"/>
            <w:vAlign w:val="center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C83097" w:rsidRPr="00CF5318" w:rsidRDefault="00C83097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83097" w:rsidRDefault="00C83097" w:rsidP="00E47411">
      <w:r>
        <w:tab/>
      </w:r>
      <w:r>
        <w:tab/>
      </w:r>
      <w:r>
        <w:tab/>
      </w:r>
      <w:r>
        <w:tab/>
      </w:r>
      <w:r>
        <w:tab/>
      </w:r>
    </w:p>
    <w:p w:rsidR="00C83097" w:rsidRDefault="00C83097">
      <w:r>
        <w:tab/>
      </w:r>
      <w:r>
        <w:tab/>
      </w:r>
      <w:r>
        <w:tab/>
      </w:r>
    </w:p>
    <w:sectPr w:rsidR="00C83097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876"/>
    <w:rsid w:val="000465CF"/>
    <w:rsid w:val="00067675"/>
    <w:rsid w:val="00074270"/>
    <w:rsid w:val="0009748F"/>
    <w:rsid w:val="000F2BA4"/>
    <w:rsid w:val="00110618"/>
    <w:rsid w:val="00144F49"/>
    <w:rsid w:val="001733DC"/>
    <w:rsid w:val="00190879"/>
    <w:rsid w:val="00221C18"/>
    <w:rsid w:val="003023A7"/>
    <w:rsid w:val="00313562"/>
    <w:rsid w:val="00325A5B"/>
    <w:rsid w:val="003D4E12"/>
    <w:rsid w:val="00422228"/>
    <w:rsid w:val="00465957"/>
    <w:rsid w:val="00486871"/>
    <w:rsid w:val="004910F6"/>
    <w:rsid w:val="00532CC1"/>
    <w:rsid w:val="0055761D"/>
    <w:rsid w:val="00563DAE"/>
    <w:rsid w:val="005C009F"/>
    <w:rsid w:val="005E6A36"/>
    <w:rsid w:val="005F3403"/>
    <w:rsid w:val="00675CF3"/>
    <w:rsid w:val="00731FBA"/>
    <w:rsid w:val="00777886"/>
    <w:rsid w:val="00782916"/>
    <w:rsid w:val="007A1645"/>
    <w:rsid w:val="007B47DD"/>
    <w:rsid w:val="00816876"/>
    <w:rsid w:val="00822EC7"/>
    <w:rsid w:val="00865D95"/>
    <w:rsid w:val="008936C4"/>
    <w:rsid w:val="00894DFD"/>
    <w:rsid w:val="008B4A1E"/>
    <w:rsid w:val="00932DF5"/>
    <w:rsid w:val="0099604A"/>
    <w:rsid w:val="009D199F"/>
    <w:rsid w:val="00A976EE"/>
    <w:rsid w:val="00AC6D7E"/>
    <w:rsid w:val="00AD62A4"/>
    <w:rsid w:val="00B01A6E"/>
    <w:rsid w:val="00B37203"/>
    <w:rsid w:val="00B612E0"/>
    <w:rsid w:val="00BF1AE6"/>
    <w:rsid w:val="00C051E6"/>
    <w:rsid w:val="00C83097"/>
    <w:rsid w:val="00C86422"/>
    <w:rsid w:val="00CF22C7"/>
    <w:rsid w:val="00CF5318"/>
    <w:rsid w:val="00D01CF8"/>
    <w:rsid w:val="00D20409"/>
    <w:rsid w:val="00D35BCA"/>
    <w:rsid w:val="00D76BCD"/>
    <w:rsid w:val="00D8010C"/>
    <w:rsid w:val="00D90D64"/>
    <w:rsid w:val="00DB499E"/>
    <w:rsid w:val="00DB568C"/>
    <w:rsid w:val="00DE0661"/>
    <w:rsid w:val="00E47411"/>
    <w:rsid w:val="00E80DC9"/>
    <w:rsid w:val="00EA69BA"/>
    <w:rsid w:val="00EC1F32"/>
    <w:rsid w:val="00EE1663"/>
    <w:rsid w:val="00F144E5"/>
    <w:rsid w:val="00F23226"/>
    <w:rsid w:val="00F262C6"/>
    <w:rsid w:val="00F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1</Pages>
  <Words>268</Words>
  <Characters>1529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50</cp:revision>
  <cp:lastPrinted>2022-05-20T11:28:00Z</cp:lastPrinted>
  <dcterms:created xsi:type="dcterms:W3CDTF">2021-07-14T07:01:00Z</dcterms:created>
  <dcterms:modified xsi:type="dcterms:W3CDTF">2022-05-20T11:28:00Z</dcterms:modified>
</cp:coreProperties>
</file>