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714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954"/>
        <w:gridCol w:w="848"/>
        <w:gridCol w:w="883"/>
        <w:gridCol w:w="876"/>
        <w:gridCol w:w="991"/>
      </w:tblGrid>
      <w:tr w:rsidR="007C00A9" w:rsidTr="005B744A">
        <w:trPr>
          <w:trHeight w:val="138"/>
        </w:trPr>
        <w:tc>
          <w:tcPr>
            <w:tcW w:w="2088" w:type="dxa"/>
            <w:vMerge w:val="restart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Дата/07.06.2022</w:t>
            </w: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4" w:type="dxa"/>
            <w:vMerge w:val="restart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C00A9" w:rsidTr="005B744A">
        <w:trPr>
          <w:trHeight w:val="125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C00A9" w:rsidTr="005B744A">
        <w:tc>
          <w:tcPr>
            <w:tcW w:w="9640" w:type="dxa"/>
            <w:gridSpan w:val="6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A9" w:rsidTr="005B744A">
        <w:trPr>
          <w:trHeight w:val="83"/>
        </w:trPr>
        <w:tc>
          <w:tcPr>
            <w:tcW w:w="2088" w:type="dxa"/>
            <w:vMerge w:val="restart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Каша пшеничная молочная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181,49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222,18</w:t>
            </w:r>
          </w:p>
        </w:tc>
      </w:tr>
      <w:tr w:rsidR="007C00A9" w:rsidTr="005B744A">
        <w:trPr>
          <w:trHeight w:val="124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Чай с молоком сгущеннымз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C00A9" w:rsidTr="005B744A">
        <w:trPr>
          <w:trHeight w:val="152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C00A9" w:rsidTr="005B744A">
        <w:trPr>
          <w:trHeight w:val="117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A9" w:rsidTr="005B744A">
        <w:trPr>
          <w:trHeight w:val="138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A9" w:rsidTr="005B744A">
        <w:tc>
          <w:tcPr>
            <w:tcW w:w="2088" w:type="dxa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7C00A9" w:rsidTr="005B744A">
        <w:trPr>
          <w:trHeight w:val="75"/>
        </w:trPr>
        <w:tc>
          <w:tcPr>
            <w:tcW w:w="2088" w:type="dxa"/>
            <w:vMerge w:val="restart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59,39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71,27</w:t>
            </w:r>
          </w:p>
        </w:tc>
      </w:tr>
      <w:tr w:rsidR="007C00A9" w:rsidTr="005B744A">
        <w:trPr>
          <w:trHeight w:val="97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78,45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107,02</w:t>
            </w:r>
          </w:p>
        </w:tc>
      </w:tr>
      <w:tr w:rsidR="007C00A9" w:rsidTr="005B744A">
        <w:trPr>
          <w:trHeight w:val="166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Зап-ка капустная с мясом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7C00A9" w:rsidTr="005B744A">
        <w:trPr>
          <w:trHeight w:val="166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96,69</w:t>
            </w:r>
          </w:p>
        </w:tc>
      </w:tr>
      <w:tr w:rsidR="007C00A9" w:rsidTr="005B744A">
        <w:trPr>
          <w:trHeight w:val="89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98,20</w:t>
            </w:r>
          </w:p>
        </w:tc>
      </w:tr>
      <w:tr w:rsidR="007C00A9" w:rsidTr="005B744A">
        <w:trPr>
          <w:trHeight w:val="89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 xml:space="preserve">К-т из сухофруктов 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  <w:bookmarkStart w:id="0" w:name="_GoBack"/>
            <w:bookmarkEnd w:id="0"/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51,67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7C00A9" w:rsidTr="005B744A">
        <w:trPr>
          <w:trHeight w:val="152"/>
        </w:trPr>
        <w:tc>
          <w:tcPr>
            <w:tcW w:w="2088" w:type="dxa"/>
            <w:vMerge w:val="restart"/>
          </w:tcPr>
          <w:p w:rsidR="007C00A9" w:rsidRPr="005B744A" w:rsidRDefault="007C00A9" w:rsidP="005B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233,39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391,15</w:t>
            </w:r>
          </w:p>
        </w:tc>
      </w:tr>
      <w:tr w:rsidR="007C00A9" w:rsidTr="005B744A">
        <w:trPr>
          <w:trHeight w:val="103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7C00A9" w:rsidTr="005B744A">
        <w:trPr>
          <w:trHeight w:val="319"/>
        </w:trPr>
        <w:tc>
          <w:tcPr>
            <w:tcW w:w="0" w:type="auto"/>
            <w:vMerge/>
            <w:vAlign w:val="center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</w:tcPr>
          <w:p w:rsidR="007C00A9" w:rsidRPr="005B744A" w:rsidRDefault="007C00A9" w:rsidP="005B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7C00A9" w:rsidTr="00F263B6">
        <w:trPr>
          <w:trHeight w:val="138"/>
        </w:trPr>
        <w:tc>
          <w:tcPr>
            <w:tcW w:w="2088" w:type="dxa"/>
            <w:vMerge w:val="restart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Дата/07.06.2022</w:t>
            </w: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4" w:type="dxa"/>
            <w:vMerge w:val="restart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C00A9" w:rsidTr="00F263B6">
        <w:trPr>
          <w:trHeight w:val="125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C00A9" w:rsidTr="00F263B6">
        <w:tc>
          <w:tcPr>
            <w:tcW w:w="9640" w:type="dxa"/>
            <w:gridSpan w:val="6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A9" w:rsidTr="00F263B6">
        <w:trPr>
          <w:trHeight w:val="83"/>
        </w:trPr>
        <w:tc>
          <w:tcPr>
            <w:tcW w:w="2088" w:type="dxa"/>
            <w:vMerge w:val="restart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Каша пшеничная молочная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181,49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222,18</w:t>
            </w:r>
          </w:p>
        </w:tc>
      </w:tr>
      <w:tr w:rsidR="007C00A9" w:rsidTr="00F263B6">
        <w:trPr>
          <w:trHeight w:val="124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Чай с молоком сгущеннымз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C00A9" w:rsidTr="00F263B6">
        <w:trPr>
          <w:trHeight w:val="152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C00A9" w:rsidTr="00F263B6">
        <w:trPr>
          <w:trHeight w:val="117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A9" w:rsidTr="00F263B6">
        <w:trPr>
          <w:trHeight w:val="138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A9" w:rsidTr="00F263B6">
        <w:tc>
          <w:tcPr>
            <w:tcW w:w="2088" w:type="dxa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7C00A9" w:rsidTr="00F263B6">
        <w:trPr>
          <w:trHeight w:val="75"/>
        </w:trPr>
        <w:tc>
          <w:tcPr>
            <w:tcW w:w="2088" w:type="dxa"/>
            <w:vMerge w:val="restart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59,39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71,27</w:t>
            </w:r>
          </w:p>
        </w:tc>
      </w:tr>
      <w:tr w:rsidR="007C00A9" w:rsidTr="00F263B6">
        <w:trPr>
          <w:trHeight w:val="97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78,45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107,02</w:t>
            </w:r>
          </w:p>
        </w:tc>
      </w:tr>
      <w:tr w:rsidR="007C00A9" w:rsidTr="00F263B6">
        <w:trPr>
          <w:trHeight w:val="166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Зап-ка капустная с мясом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7C00A9" w:rsidTr="00F263B6">
        <w:trPr>
          <w:trHeight w:val="166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96,69</w:t>
            </w:r>
          </w:p>
        </w:tc>
      </w:tr>
      <w:tr w:rsidR="007C00A9" w:rsidTr="00F263B6">
        <w:trPr>
          <w:trHeight w:val="89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98,20</w:t>
            </w:r>
          </w:p>
        </w:tc>
      </w:tr>
      <w:tr w:rsidR="007C00A9" w:rsidTr="00F263B6">
        <w:trPr>
          <w:trHeight w:val="89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 xml:space="preserve">К-т из сухофруктов 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51,67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7C00A9" w:rsidTr="00F263B6">
        <w:trPr>
          <w:trHeight w:val="152"/>
        </w:trPr>
        <w:tc>
          <w:tcPr>
            <w:tcW w:w="2088" w:type="dxa"/>
            <w:vMerge w:val="restart"/>
          </w:tcPr>
          <w:p w:rsidR="007C00A9" w:rsidRPr="005B744A" w:rsidRDefault="007C00A9" w:rsidP="00F26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233,39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391,15</w:t>
            </w:r>
          </w:p>
        </w:tc>
      </w:tr>
      <w:tr w:rsidR="007C00A9" w:rsidTr="00F263B6">
        <w:trPr>
          <w:trHeight w:val="103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7C00A9" w:rsidTr="00F263B6">
        <w:trPr>
          <w:trHeight w:val="319"/>
        </w:trPr>
        <w:tc>
          <w:tcPr>
            <w:tcW w:w="0" w:type="auto"/>
            <w:vMerge/>
            <w:vAlign w:val="center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</w:tcPr>
          <w:p w:rsidR="007C00A9" w:rsidRPr="005B744A" w:rsidRDefault="007C00A9" w:rsidP="00F26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A"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</w:tbl>
    <w:p w:rsidR="007C00A9" w:rsidRDefault="007C00A9"/>
    <w:sectPr w:rsidR="007C00A9" w:rsidSect="008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DD"/>
    <w:rsid w:val="000521B6"/>
    <w:rsid w:val="00083B14"/>
    <w:rsid w:val="0014715B"/>
    <w:rsid w:val="001B1524"/>
    <w:rsid w:val="001E7E04"/>
    <w:rsid w:val="00221620"/>
    <w:rsid w:val="002442FE"/>
    <w:rsid w:val="003004C1"/>
    <w:rsid w:val="003C4641"/>
    <w:rsid w:val="00485B1A"/>
    <w:rsid w:val="004863C7"/>
    <w:rsid w:val="00517981"/>
    <w:rsid w:val="005B744A"/>
    <w:rsid w:val="00602522"/>
    <w:rsid w:val="00605C50"/>
    <w:rsid w:val="006321DD"/>
    <w:rsid w:val="00644B7D"/>
    <w:rsid w:val="0066738C"/>
    <w:rsid w:val="007B4192"/>
    <w:rsid w:val="007C00A9"/>
    <w:rsid w:val="0080475B"/>
    <w:rsid w:val="008223E6"/>
    <w:rsid w:val="0083325E"/>
    <w:rsid w:val="008E59BC"/>
    <w:rsid w:val="00903834"/>
    <w:rsid w:val="009276D6"/>
    <w:rsid w:val="00966EFC"/>
    <w:rsid w:val="00A043E1"/>
    <w:rsid w:val="00A72719"/>
    <w:rsid w:val="00A94D06"/>
    <w:rsid w:val="00AC293A"/>
    <w:rsid w:val="00B60A10"/>
    <w:rsid w:val="00BC0BE9"/>
    <w:rsid w:val="00BE3BB8"/>
    <w:rsid w:val="00C20921"/>
    <w:rsid w:val="00C224B4"/>
    <w:rsid w:val="00C472C8"/>
    <w:rsid w:val="00CC54C7"/>
    <w:rsid w:val="00CE26D7"/>
    <w:rsid w:val="00D0214A"/>
    <w:rsid w:val="00D456DC"/>
    <w:rsid w:val="00DB67F7"/>
    <w:rsid w:val="00E33896"/>
    <w:rsid w:val="00E931FA"/>
    <w:rsid w:val="00EC4EE6"/>
    <w:rsid w:val="00EC5539"/>
    <w:rsid w:val="00ED3EC7"/>
    <w:rsid w:val="00F263B6"/>
    <w:rsid w:val="00FB2D00"/>
    <w:rsid w:val="00F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246</Words>
  <Characters>1407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38</cp:revision>
  <cp:lastPrinted>2022-06-06T08:38:00Z</cp:lastPrinted>
  <dcterms:created xsi:type="dcterms:W3CDTF">2021-07-07T08:40:00Z</dcterms:created>
  <dcterms:modified xsi:type="dcterms:W3CDTF">2022-06-06T08:39:00Z</dcterms:modified>
</cp:coreProperties>
</file>