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Дата/22.06.2022</w:t>
            </w: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CD78EF" w:rsidTr="00DE0335">
        <w:trPr>
          <w:trHeight w:val="125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DE0335">
        <w:tc>
          <w:tcPr>
            <w:tcW w:w="10099" w:type="dxa"/>
            <w:gridSpan w:val="6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CD78EF" w:rsidTr="00DE0335">
        <w:trPr>
          <w:trHeight w:val="124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DE0335">
        <w:trPr>
          <w:trHeight w:val="15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DE0335">
        <w:trPr>
          <w:trHeight w:val="117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c>
          <w:tcPr>
            <w:tcW w:w="2550" w:type="dxa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CD78EF" w:rsidRDefault="00983B26" w:rsidP="00966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(бананы)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DE0335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DE0335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Tr="00DE0335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983B26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DE0335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DE0335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DE0335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CD78EF" w:rsidTr="00DE0335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запеченная в омлете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CD78EF" w:rsidTr="00DE0335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CD78EF" w:rsidTr="00DE0335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CD78EF" w:rsidTr="00DE0335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983B26" w:rsidRPr="00CD78EF" w:rsidTr="00DE0335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  <w:tr w:rsidR="00983B26" w:rsidRPr="00CD78EF" w:rsidTr="00E23CB0">
        <w:trPr>
          <w:trHeight w:val="1266"/>
        </w:trPr>
        <w:tc>
          <w:tcPr>
            <w:tcW w:w="2550" w:type="dxa"/>
            <w:vMerge w:val="restart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Дата/22.06.2022</w:t>
            </w: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CD78EF" w:rsidTr="00E23CB0">
        <w:trPr>
          <w:trHeight w:val="125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E23CB0">
        <w:tc>
          <w:tcPr>
            <w:tcW w:w="10099" w:type="dxa"/>
            <w:gridSpan w:val="6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E23CB0">
        <w:trPr>
          <w:trHeight w:val="83"/>
        </w:trPr>
        <w:tc>
          <w:tcPr>
            <w:tcW w:w="2550" w:type="dxa"/>
            <w:vMerge w:val="restart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CD78EF" w:rsidTr="00E23CB0">
        <w:trPr>
          <w:trHeight w:val="124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E23CB0">
        <w:trPr>
          <w:trHeight w:val="152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E23CB0">
        <w:trPr>
          <w:trHeight w:val="117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E23CB0">
        <w:tc>
          <w:tcPr>
            <w:tcW w:w="2550" w:type="dxa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(бананы)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E23CB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E23CB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E23CB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Tr="00E23CB0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983B26" w:rsidRPr="00CD78EF" w:rsidTr="00E23CB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E23CB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E23CB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E23CB0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CD78EF" w:rsidTr="00E23CB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983B26" w:rsidRPr="00CD78EF" w:rsidRDefault="00983B26" w:rsidP="00E2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запеченная в омлете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CD78EF" w:rsidTr="00E23CB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CD78EF" w:rsidTr="00E23CB0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CD78EF" w:rsidTr="00E23CB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983B26" w:rsidRPr="00CD78EF" w:rsidTr="00E23CB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983B26" w:rsidRDefault="00983B26" w:rsidP="00E2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983B26" w:rsidRDefault="00983B26" w:rsidP="001C1554"/>
    <w:p w:rsidR="00983B26" w:rsidRDefault="00983B26" w:rsidP="001C1554"/>
    <w:p w:rsidR="00983B26" w:rsidRPr="001C1554" w:rsidRDefault="00983B26" w:rsidP="001C1554"/>
    <w:sectPr w:rsidR="00983B2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283</Words>
  <Characters>1618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38</cp:revision>
  <cp:lastPrinted>2022-06-21T07:35:00Z</cp:lastPrinted>
  <dcterms:created xsi:type="dcterms:W3CDTF">2021-07-05T11:40:00Z</dcterms:created>
  <dcterms:modified xsi:type="dcterms:W3CDTF">2022-06-21T07:35:00Z</dcterms:modified>
</cp:coreProperties>
</file>