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Дата/28.06.2022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blPrEx>
          <w:tblLook w:val="000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помидор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783C2F" w:rsidRPr="00CD78EF" w:rsidTr="00606E81">
        <w:tblPrEx>
          <w:tblLook w:val="000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783C2F" w:rsidRPr="00CD78EF" w:rsidTr="00606E81">
        <w:tblPrEx>
          <w:tblLook w:val="000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783C2F" w:rsidRPr="00CD78EF" w:rsidTr="00606E81">
        <w:tblPrEx>
          <w:tblLook w:val="000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сухофруктов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783C2F" w:rsidRPr="00CD78EF" w:rsidTr="00606E81">
        <w:tblPrEx>
          <w:tblLook w:val="000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783C2F" w:rsidRPr="00CD78EF" w:rsidTr="00606E81">
        <w:tblPrEx>
          <w:tblLook w:val="000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783C2F" w:rsidRPr="00CD78EF" w:rsidTr="00606E81">
        <w:tblPrEx>
          <w:tblLook w:val="000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  <w:bookmarkStart w:id="0" w:name="_GoBack"/>
            <w:bookmarkEnd w:id="0"/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783C2F" w:rsidRPr="00CD78EF" w:rsidTr="005C5755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Дата/28.06.2022</w:t>
            </w:r>
          </w:p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CD78EF" w:rsidTr="005C5755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5C5755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783C2F" w:rsidRPr="00CD78EF" w:rsidTr="005C5755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783C2F" w:rsidRPr="00CD78EF" w:rsidTr="005C5755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5C5755">
        <w:tc>
          <w:tcPr>
            <w:tcW w:w="2504" w:type="dxa"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5C5755">
        <w:tblPrEx>
          <w:tblLook w:val="000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помидор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8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783C2F" w:rsidRPr="00CD78EF" w:rsidTr="005C5755">
        <w:tblPrEx>
          <w:tblLook w:val="000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783C2F" w:rsidRPr="00CD78EF" w:rsidTr="005C5755">
        <w:tblPrEx>
          <w:tblLook w:val="000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783C2F" w:rsidRPr="00CD78EF" w:rsidTr="005C5755">
        <w:tblPrEx>
          <w:tblLook w:val="000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5C5755">
        <w:tblPrEx>
          <w:tblLook w:val="000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5C5755">
        <w:tblPrEx>
          <w:tblLook w:val="000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сухофруктов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8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783C2F" w:rsidRPr="00CD78EF" w:rsidTr="005C5755">
        <w:tblPrEx>
          <w:tblLook w:val="000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:rsidR="00783C2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783C2F" w:rsidRPr="00CD78EF" w:rsidTr="005C5755">
        <w:tblPrEx>
          <w:tblLook w:val="000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5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783C2F" w:rsidRPr="00CD78EF" w:rsidTr="005C5755">
        <w:tblPrEx>
          <w:tblLook w:val="000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5C5755">
        <w:tblPrEx>
          <w:tblLook w:val="000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:rsidR="00783C2F" w:rsidRPr="00CD78EF" w:rsidRDefault="00783C2F" w:rsidP="005C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:rsidR="00783C2F" w:rsidRDefault="00783C2F" w:rsidP="001C1554"/>
    <w:p w:rsidR="00783C2F" w:rsidRPr="001C1554" w:rsidRDefault="00783C2F" w:rsidP="001C1554"/>
    <w:sectPr w:rsidR="00783C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B3558"/>
    <w:rsid w:val="000B6411"/>
    <w:rsid w:val="000D15F6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75C48"/>
    <w:rsid w:val="00682452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</Pages>
  <Words>227</Words>
  <Characters>1299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Завхоз</cp:lastModifiedBy>
  <cp:revision>47</cp:revision>
  <cp:lastPrinted>2022-06-27T08:12:00Z</cp:lastPrinted>
  <dcterms:created xsi:type="dcterms:W3CDTF">2021-07-05T11:40:00Z</dcterms:created>
  <dcterms:modified xsi:type="dcterms:W3CDTF">2022-06-27T08:13:00Z</dcterms:modified>
</cp:coreProperties>
</file>