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421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1"/>
        <w:gridCol w:w="3983"/>
        <w:gridCol w:w="849"/>
        <w:gridCol w:w="849"/>
        <w:gridCol w:w="996"/>
        <w:gridCol w:w="992"/>
      </w:tblGrid>
      <w:tr w:rsidR="00B52C73" w:rsidTr="001D3E76">
        <w:trPr>
          <w:trHeight w:val="138"/>
        </w:trPr>
        <w:tc>
          <w:tcPr>
            <w:tcW w:w="2091" w:type="dxa"/>
            <w:vMerge w:val="restart"/>
          </w:tcPr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Дата/31.05.2022</w:t>
            </w:r>
          </w:p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988" w:type="dxa"/>
            <w:gridSpan w:val="2"/>
          </w:tcPr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52C73" w:rsidTr="001D3E76">
        <w:trPr>
          <w:trHeight w:val="125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52C73" w:rsidTr="001D3E76">
        <w:tc>
          <w:tcPr>
            <w:tcW w:w="9760" w:type="dxa"/>
            <w:gridSpan w:val="6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C73" w:rsidTr="001D3E76">
        <w:trPr>
          <w:trHeight w:val="83"/>
        </w:trPr>
        <w:tc>
          <w:tcPr>
            <w:tcW w:w="2091" w:type="dxa"/>
            <w:vMerge w:val="restart"/>
          </w:tcPr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184,1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233,61</w:t>
            </w:r>
          </w:p>
        </w:tc>
      </w:tr>
      <w:tr w:rsidR="00B52C73" w:rsidTr="001D3E76">
        <w:trPr>
          <w:trHeight w:val="124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52C73" w:rsidTr="001D3E76">
        <w:trPr>
          <w:trHeight w:val="152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52C73" w:rsidTr="001D3E76">
        <w:trPr>
          <w:trHeight w:val="398"/>
        </w:trPr>
        <w:tc>
          <w:tcPr>
            <w:tcW w:w="2091" w:type="dxa"/>
          </w:tcPr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Фрукты ( яблоки )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B52C73" w:rsidTr="001D3E76">
        <w:trPr>
          <w:trHeight w:val="75"/>
        </w:trPr>
        <w:tc>
          <w:tcPr>
            <w:tcW w:w="2091" w:type="dxa"/>
            <w:vMerge w:val="restart"/>
          </w:tcPr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44,37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53,24</w:t>
            </w:r>
          </w:p>
        </w:tc>
      </w:tr>
      <w:tr w:rsidR="00B52C73" w:rsidTr="001D3E76">
        <w:trPr>
          <w:trHeight w:val="97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110,27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149,43</w:t>
            </w:r>
          </w:p>
        </w:tc>
      </w:tr>
      <w:tr w:rsidR="00B52C73" w:rsidTr="001D3E76">
        <w:trPr>
          <w:trHeight w:val="152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Суфле из говядины с рисом (ясли)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60/20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211,54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242,51</w:t>
            </w:r>
          </w:p>
        </w:tc>
      </w:tr>
      <w:tr w:rsidR="00B52C73" w:rsidTr="001D3E76">
        <w:trPr>
          <w:trHeight w:val="262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173,37</w:t>
            </w:r>
          </w:p>
        </w:tc>
      </w:tr>
      <w:tr w:rsidR="00B52C73" w:rsidTr="001D3E76">
        <w:trPr>
          <w:trHeight w:val="138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Кисель из изюма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41,08</w:t>
            </w:r>
          </w:p>
        </w:tc>
      </w:tr>
      <w:tr w:rsidR="00B52C73" w:rsidTr="001D3E76">
        <w:trPr>
          <w:trHeight w:val="138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B52C73" w:rsidTr="001D3E76">
        <w:trPr>
          <w:trHeight w:val="166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Капуста тушенная (ясли) 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128,17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C73" w:rsidTr="001D3E76">
        <w:trPr>
          <w:trHeight w:val="166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52C73" w:rsidTr="001D3E76">
        <w:trPr>
          <w:trHeight w:val="259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C73" w:rsidTr="001D3E76">
        <w:trPr>
          <w:trHeight w:val="89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C73" w:rsidTr="001D3E76">
        <w:trPr>
          <w:trHeight w:val="312"/>
        </w:trPr>
        <w:tc>
          <w:tcPr>
            <w:tcW w:w="0" w:type="auto"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Пирожки печеные с картошкой 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</w:tr>
      <w:tr w:rsidR="00B52C73" w:rsidTr="001D3E76">
        <w:trPr>
          <w:trHeight w:val="89"/>
        </w:trPr>
        <w:tc>
          <w:tcPr>
            <w:tcW w:w="0" w:type="auto"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B52C73" w:rsidTr="001D3E76">
        <w:trPr>
          <w:trHeight w:val="152"/>
        </w:trPr>
        <w:tc>
          <w:tcPr>
            <w:tcW w:w="2091" w:type="dxa"/>
            <w:vMerge w:val="restart"/>
          </w:tcPr>
          <w:p w:rsidR="00B52C73" w:rsidRPr="001D3E76" w:rsidRDefault="00B52C73" w:rsidP="001D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</w:tr>
      <w:tr w:rsidR="00B52C73" w:rsidTr="001D3E76">
        <w:trPr>
          <w:trHeight w:val="180"/>
        </w:trPr>
        <w:tc>
          <w:tcPr>
            <w:tcW w:w="0" w:type="auto"/>
            <w:vMerge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B52C73" w:rsidTr="001D3E76">
        <w:trPr>
          <w:trHeight w:val="235"/>
        </w:trPr>
        <w:tc>
          <w:tcPr>
            <w:tcW w:w="0" w:type="auto"/>
            <w:vAlign w:val="center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52C73" w:rsidRPr="001D3E76" w:rsidRDefault="00B52C73" w:rsidP="001D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B52C73" w:rsidTr="00B92B9A">
        <w:trPr>
          <w:trHeight w:val="138"/>
        </w:trPr>
        <w:tc>
          <w:tcPr>
            <w:tcW w:w="2091" w:type="dxa"/>
            <w:vMerge w:val="restart"/>
          </w:tcPr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Дата/31.05.2022</w:t>
            </w:r>
          </w:p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988" w:type="dxa"/>
            <w:gridSpan w:val="2"/>
          </w:tcPr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52C73" w:rsidTr="00B92B9A">
        <w:trPr>
          <w:trHeight w:val="125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52C73" w:rsidTr="00B92B9A">
        <w:tc>
          <w:tcPr>
            <w:tcW w:w="9760" w:type="dxa"/>
            <w:gridSpan w:val="6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C73" w:rsidTr="00B92B9A">
        <w:trPr>
          <w:trHeight w:val="83"/>
        </w:trPr>
        <w:tc>
          <w:tcPr>
            <w:tcW w:w="2091" w:type="dxa"/>
            <w:vMerge w:val="restart"/>
          </w:tcPr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184,1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233,61</w:t>
            </w:r>
          </w:p>
        </w:tc>
      </w:tr>
      <w:tr w:rsidR="00B52C73" w:rsidTr="00B92B9A">
        <w:trPr>
          <w:trHeight w:val="124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52C73" w:rsidTr="00B92B9A">
        <w:trPr>
          <w:trHeight w:val="152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52C73" w:rsidTr="00B92B9A">
        <w:trPr>
          <w:trHeight w:val="398"/>
        </w:trPr>
        <w:tc>
          <w:tcPr>
            <w:tcW w:w="2091" w:type="dxa"/>
          </w:tcPr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Фрукты ( яблоки )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B52C73" w:rsidTr="00B92B9A">
        <w:trPr>
          <w:trHeight w:val="75"/>
        </w:trPr>
        <w:tc>
          <w:tcPr>
            <w:tcW w:w="2091" w:type="dxa"/>
            <w:vMerge w:val="restart"/>
          </w:tcPr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44,37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53,24</w:t>
            </w:r>
          </w:p>
        </w:tc>
      </w:tr>
      <w:tr w:rsidR="00B52C73" w:rsidTr="00B92B9A">
        <w:trPr>
          <w:trHeight w:val="97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110,27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149,43</w:t>
            </w:r>
          </w:p>
        </w:tc>
      </w:tr>
      <w:tr w:rsidR="00B52C73" w:rsidTr="00B92B9A">
        <w:trPr>
          <w:trHeight w:val="152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Суфле из говядины с рисом (ясли)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60/20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211,54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242,51</w:t>
            </w:r>
          </w:p>
        </w:tc>
      </w:tr>
      <w:tr w:rsidR="00B52C73" w:rsidTr="00B92B9A">
        <w:trPr>
          <w:trHeight w:val="262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173,37</w:t>
            </w:r>
          </w:p>
        </w:tc>
      </w:tr>
      <w:tr w:rsidR="00B52C73" w:rsidTr="00B92B9A">
        <w:trPr>
          <w:trHeight w:val="138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Кисель из изюма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41,08</w:t>
            </w:r>
          </w:p>
        </w:tc>
      </w:tr>
      <w:tr w:rsidR="00B52C73" w:rsidTr="00B92B9A">
        <w:trPr>
          <w:trHeight w:val="138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B52C73" w:rsidTr="00B92B9A">
        <w:trPr>
          <w:trHeight w:val="166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Капуста тушенная (ясли) 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128,17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C73" w:rsidTr="00B92B9A">
        <w:trPr>
          <w:trHeight w:val="166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52C73" w:rsidTr="00B92B9A">
        <w:trPr>
          <w:trHeight w:val="259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C73" w:rsidTr="00B92B9A">
        <w:trPr>
          <w:trHeight w:val="89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C73" w:rsidTr="00B92B9A">
        <w:trPr>
          <w:trHeight w:val="312"/>
        </w:trPr>
        <w:tc>
          <w:tcPr>
            <w:tcW w:w="0" w:type="auto"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 xml:space="preserve">Пирожки печеные с картошкой 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</w:tr>
      <w:tr w:rsidR="00B52C73" w:rsidTr="00B92B9A">
        <w:trPr>
          <w:trHeight w:val="89"/>
        </w:trPr>
        <w:tc>
          <w:tcPr>
            <w:tcW w:w="0" w:type="auto"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B52C73" w:rsidTr="00B92B9A">
        <w:trPr>
          <w:trHeight w:val="152"/>
        </w:trPr>
        <w:tc>
          <w:tcPr>
            <w:tcW w:w="2091" w:type="dxa"/>
            <w:vMerge w:val="restart"/>
          </w:tcPr>
          <w:p w:rsidR="00B52C73" w:rsidRPr="001D3E76" w:rsidRDefault="00B52C73" w:rsidP="00B9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</w:tr>
      <w:tr w:rsidR="00B52C73" w:rsidTr="00B92B9A">
        <w:trPr>
          <w:trHeight w:val="180"/>
        </w:trPr>
        <w:tc>
          <w:tcPr>
            <w:tcW w:w="0" w:type="auto"/>
            <w:vMerge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B52C73" w:rsidTr="00B92B9A">
        <w:trPr>
          <w:trHeight w:val="235"/>
        </w:trPr>
        <w:tc>
          <w:tcPr>
            <w:tcW w:w="0" w:type="auto"/>
            <w:vAlign w:val="center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52C73" w:rsidRPr="001D3E76" w:rsidRDefault="00B52C73" w:rsidP="00B9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E7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B52C73" w:rsidRDefault="00B52C73" w:rsidP="00E80AFF"/>
    <w:p w:rsidR="00B52C73" w:rsidRDefault="00B52C73"/>
    <w:sectPr w:rsidR="00B52C73" w:rsidSect="00FC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DD"/>
    <w:rsid w:val="0005433B"/>
    <w:rsid w:val="00097951"/>
    <w:rsid w:val="0014715B"/>
    <w:rsid w:val="0015391C"/>
    <w:rsid w:val="001D3E76"/>
    <w:rsid w:val="001E7E04"/>
    <w:rsid w:val="00226C05"/>
    <w:rsid w:val="003004C1"/>
    <w:rsid w:val="003016D5"/>
    <w:rsid w:val="00313465"/>
    <w:rsid w:val="00345972"/>
    <w:rsid w:val="003559E8"/>
    <w:rsid w:val="003A00AA"/>
    <w:rsid w:val="00484E8E"/>
    <w:rsid w:val="004863C7"/>
    <w:rsid w:val="004F2D38"/>
    <w:rsid w:val="0054306C"/>
    <w:rsid w:val="00544581"/>
    <w:rsid w:val="00580EB3"/>
    <w:rsid w:val="0058192F"/>
    <w:rsid w:val="005A165B"/>
    <w:rsid w:val="006321DD"/>
    <w:rsid w:val="00645DDE"/>
    <w:rsid w:val="0066738C"/>
    <w:rsid w:val="00690665"/>
    <w:rsid w:val="006D663A"/>
    <w:rsid w:val="007415E7"/>
    <w:rsid w:val="007850EF"/>
    <w:rsid w:val="007B4192"/>
    <w:rsid w:val="007D4F47"/>
    <w:rsid w:val="007F3672"/>
    <w:rsid w:val="00802EC9"/>
    <w:rsid w:val="008D64A8"/>
    <w:rsid w:val="008D7CC7"/>
    <w:rsid w:val="009276D6"/>
    <w:rsid w:val="00945821"/>
    <w:rsid w:val="00A043E1"/>
    <w:rsid w:val="00A16C7C"/>
    <w:rsid w:val="00A37196"/>
    <w:rsid w:val="00AE159D"/>
    <w:rsid w:val="00AF49B0"/>
    <w:rsid w:val="00B175A8"/>
    <w:rsid w:val="00B33307"/>
    <w:rsid w:val="00B52C73"/>
    <w:rsid w:val="00B60A10"/>
    <w:rsid w:val="00B92B9A"/>
    <w:rsid w:val="00D76A65"/>
    <w:rsid w:val="00DB67F7"/>
    <w:rsid w:val="00E201EA"/>
    <w:rsid w:val="00E33896"/>
    <w:rsid w:val="00E44FC5"/>
    <w:rsid w:val="00E80AFF"/>
    <w:rsid w:val="00EB54BE"/>
    <w:rsid w:val="00FB167B"/>
    <w:rsid w:val="00FC146B"/>
    <w:rsid w:val="00F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21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1</Pages>
  <Words>250</Words>
  <Characters>1426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Завхоз</cp:lastModifiedBy>
  <cp:revision>7</cp:revision>
  <cp:lastPrinted>2022-05-31T04:50:00Z</cp:lastPrinted>
  <dcterms:created xsi:type="dcterms:W3CDTF">2022-05-06T05:55:00Z</dcterms:created>
  <dcterms:modified xsi:type="dcterms:W3CDTF">2022-05-31T04:53:00Z</dcterms:modified>
</cp:coreProperties>
</file>